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B58B" w14:textId="133BF802" w:rsidR="00EF3E34" w:rsidRPr="00081632" w:rsidRDefault="00EF3E34" w:rsidP="00C31083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pt-PT"/>
        </w:rPr>
      </w:pPr>
      <w:r w:rsidRPr="00081632">
        <w:rPr>
          <w:rFonts w:ascii="Times New Roman" w:hAnsi="Times New Roman" w:cs="Times New Roman"/>
          <w:b/>
          <w:bCs/>
          <w:color w:val="000000"/>
          <w:sz w:val="28"/>
          <w:szCs w:val="28"/>
          <w:lang w:val="pt-PT"/>
        </w:rPr>
        <w:t xml:space="preserve">MODELO </w:t>
      </w:r>
      <w:commentRangeStart w:id="0"/>
      <w:r w:rsidR="00781BA2" w:rsidRPr="00081632">
        <w:rPr>
          <w:rFonts w:ascii="Times New Roman" w:hAnsi="Times New Roman" w:cs="Times New Roman"/>
          <w:b/>
          <w:bCs/>
          <w:color w:val="000000"/>
          <w:sz w:val="28"/>
          <w:szCs w:val="28"/>
          <w:lang w:val="pt-PT"/>
        </w:rPr>
        <w:t>ARTIGO</w:t>
      </w:r>
      <w:commentRangeEnd w:id="0"/>
      <w:r w:rsidR="00781BA2" w:rsidRPr="00081632">
        <w:rPr>
          <w:rStyle w:val="Refdecomentrio"/>
          <w:sz w:val="28"/>
          <w:szCs w:val="28"/>
        </w:rPr>
        <w:commentReference w:id="0"/>
      </w:r>
      <w:r w:rsidRPr="00081632">
        <w:rPr>
          <w:rFonts w:ascii="Times New Roman" w:hAnsi="Times New Roman" w:cs="Times New Roman"/>
          <w:b/>
          <w:bCs/>
          <w:color w:val="000000"/>
          <w:sz w:val="28"/>
          <w:szCs w:val="28"/>
          <w:lang w:val="pt-PT"/>
        </w:rPr>
        <w:t>:</w:t>
      </w:r>
    </w:p>
    <w:p w14:paraId="7C7F7E9E" w14:textId="77777777" w:rsidR="00EF3E34" w:rsidRPr="00081632" w:rsidRDefault="00EF3E34" w:rsidP="00C31083">
      <w:pPr>
        <w:suppressAutoHyphens/>
        <w:autoSpaceDE w:val="0"/>
        <w:autoSpaceDN w:val="0"/>
        <w:adjustRightInd w:val="0"/>
        <w:spacing w:after="397" w:line="36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pt-PT"/>
        </w:rPr>
      </w:pPr>
      <w:r w:rsidRPr="00081632">
        <w:rPr>
          <w:rFonts w:ascii="Times New Roman" w:hAnsi="Times New Roman" w:cs="Times New Roman"/>
          <w:color w:val="000000"/>
          <w:sz w:val="28"/>
          <w:szCs w:val="28"/>
          <w:lang w:val="pt-PT"/>
        </w:rPr>
        <w:t xml:space="preserve">informação aos </w:t>
      </w:r>
      <w:commentRangeStart w:id="1"/>
      <w:r w:rsidRPr="00081632">
        <w:rPr>
          <w:rFonts w:ascii="Times New Roman" w:hAnsi="Times New Roman" w:cs="Times New Roman"/>
          <w:color w:val="000000"/>
          <w:sz w:val="28"/>
          <w:szCs w:val="28"/>
          <w:lang w:val="pt-PT"/>
        </w:rPr>
        <w:t>autores</w:t>
      </w:r>
      <w:commentRangeEnd w:id="1"/>
      <w:r w:rsidR="00781BA2" w:rsidRPr="00081632">
        <w:rPr>
          <w:rStyle w:val="Refdecomentrio"/>
          <w:sz w:val="28"/>
          <w:szCs w:val="28"/>
        </w:rPr>
        <w:commentReference w:id="1"/>
      </w:r>
    </w:p>
    <w:p w14:paraId="42296D88" w14:textId="289AFE30" w:rsidR="00EF3E34" w:rsidRPr="00081632" w:rsidRDefault="00027985" w:rsidP="00C31083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MODEL FOR PAPER </w:t>
      </w:r>
      <w:commentRangeStart w:id="2"/>
      <w:commentRangeEnd w:id="2"/>
      <w:r w:rsidR="00781BA2" w:rsidRPr="00081632">
        <w:rPr>
          <w:rStyle w:val="Refdecomentrio"/>
          <w:rFonts w:ascii="Times New Roman" w:hAnsi="Times New Roman" w:cs="Times New Roman"/>
          <w:sz w:val="24"/>
          <w:szCs w:val="24"/>
        </w:rPr>
        <w:commentReference w:id="2"/>
      </w:r>
      <w:r w:rsidR="00EF3E34" w:rsidRPr="00081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A5BD73E" w14:textId="77777777" w:rsidR="00027985" w:rsidRPr="00081632" w:rsidRDefault="00027985" w:rsidP="00C31083">
      <w:pPr>
        <w:suppressAutoHyphens/>
        <w:autoSpaceDE w:val="0"/>
        <w:autoSpaceDN w:val="0"/>
        <w:adjustRightInd w:val="0"/>
        <w:spacing w:after="397" w:line="36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1632"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Pr="00081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32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081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1632">
        <w:rPr>
          <w:rFonts w:ascii="Times New Roman" w:hAnsi="Times New Roman" w:cs="Times New Roman"/>
          <w:color w:val="000000"/>
          <w:sz w:val="24"/>
          <w:szCs w:val="24"/>
        </w:rPr>
        <w:t>authors</w:t>
      </w:r>
      <w:proofErr w:type="spellEnd"/>
    </w:p>
    <w:p w14:paraId="405D4163" w14:textId="21034BE1" w:rsidR="00EF3E34" w:rsidRPr="00C656B4" w:rsidRDefault="00EF3E34" w:rsidP="00EF3E34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outline/>
          <w:color w:val="000000"/>
          <w:sz w:val="20"/>
          <w:szCs w:val="20"/>
          <w:vertAlign w:val="superscript"/>
          <w:lang w:val="pt-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656B4">
        <w:rPr>
          <w:rFonts w:ascii="Times New Roman" w:hAnsi="Times New Roman" w:cs="Times New Roman"/>
          <w:i/>
          <w:iCs/>
          <w:color w:val="111111"/>
          <w:sz w:val="20"/>
          <w:szCs w:val="20"/>
          <w:lang w:val="pt-PT"/>
        </w:rPr>
        <w:t xml:space="preserve">autoria </w:t>
      </w:r>
      <w:r w:rsidR="00781BA2">
        <w:rPr>
          <w:rFonts w:ascii="Times New Roman" w:hAnsi="Times New Roman" w:cs="Times New Roman"/>
          <w:i/>
          <w:iCs/>
          <w:color w:val="111111"/>
          <w:sz w:val="20"/>
          <w:szCs w:val="20"/>
          <w:lang w:val="pt-PT"/>
        </w:rPr>
        <w:t xml:space="preserve">, oriantação e especialidade </w:t>
      </w:r>
      <w:commentRangeStart w:id="3"/>
      <w:r w:rsidR="00781BA2">
        <w:rPr>
          <w:rFonts w:ascii="Times New Roman" w:hAnsi="Times New Roman" w:cs="Times New Roman"/>
          <w:i/>
          <w:iCs/>
          <w:color w:val="111111"/>
          <w:sz w:val="20"/>
          <w:szCs w:val="20"/>
          <w:lang w:val="pt-PT"/>
        </w:rPr>
        <w:t>médica</w:t>
      </w:r>
      <w:commentRangeEnd w:id="3"/>
      <w:r w:rsidR="00781BA2">
        <w:rPr>
          <w:rStyle w:val="Refdecomentrio"/>
        </w:rPr>
        <w:commentReference w:id="3"/>
      </w:r>
      <w:r w:rsidR="007328D0">
        <w:rPr>
          <w:rFonts w:ascii="Times New Roman" w:hAnsi="Times New Roman" w:cs="Times New Roman"/>
          <w:i/>
          <w:iCs/>
          <w:color w:val="111111"/>
          <w:sz w:val="20"/>
          <w:szCs w:val="20"/>
          <w:lang w:val="pt-PT"/>
        </w:rPr>
        <w:t xml:space="preserve"> e nome do Hospital</w:t>
      </w:r>
      <w:r w:rsidR="00781BA2">
        <w:rPr>
          <w:rFonts w:ascii="Times New Roman" w:hAnsi="Times New Roman" w:cs="Times New Roman"/>
          <w:i/>
          <w:iCs/>
          <w:color w:val="111111"/>
          <w:sz w:val="20"/>
          <w:szCs w:val="20"/>
          <w:lang w:val="pt-PT"/>
        </w:rPr>
        <w:t xml:space="preserve"> </w:t>
      </w:r>
    </w:p>
    <w:p w14:paraId="54A240F7" w14:textId="77777777" w:rsidR="00027985" w:rsidRPr="00C656B4" w:rsidRDefault="00027985" w:rsidP="00EF3E3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6FA320F0" w14:textId="77777777" w:rsidR="00EF3E34" w:rsidRPr="00D626DA" w:rsidRDefault="00EF3E34" w:rsidP="00C3108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sz w:val="20"/>
          <w:szCs w:val="20"/>
          <w:lang w:val="pt-PT"/>
        </w:rPr>
      </w:pPr>
      <w:r w:rsidRPr="00D626DA">
        <w:rPr>
          <w:rFonts w:ascii="Times New Roman" w:hAnsi="Times New Roman" w:cs="Times New Roman"/>
          <w:b/>
          <w:bCs/>
          <w:sz w:val="24"/>
          <w:szCs w:val="24"/>
          <w:lang w:val="pt-PT"/>
        </w:rPr>
        <w:t>RESUMO</w:t>
      </w:r>
    </w:p>
    <w:p w14:paraId="603395E4" w14:textId="49C21C00" w:rsidR="00EF3E34" w:rsidRPr="00D626DA" w:rsidRDefault="00EF3E34" w:rsidP="00EF3E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4924338"/>
      <w:smartTag w:uri="schemas-houaiss/mini" w:element="verbetes">
        <w:r w:rsidRPr="00D626DA">
          <w:rPr>
            <w:rFonts w:ascii="Times New Roman" w:hAnsi="Times New Roman" w:cs="Times New Roman"/>
            <w:sz w:val="24"/>
            <w:szCs w:val="24"/>
          </w:rPr>
          <w:t>Este</w:t>
        </w:r>
      </w:smartTag>
      <w:r w:rsidRPr="00D626DA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D626DA">
          <w:rPr>
            <w:rFonts w:ascii="Times New Roman" w:hAnsi="Times New Roman" w:cs="Times New Roman"/>
            <w:sz w:val="24"/>
            <w:szCs w:val="24"/>
          </w:rPr>
          <w:t>documento</w:t>
        </w:r>
      </w:smartTag>
      <w:r w:rsidRPr="00D626DA">
        <w:rPr>
          <w:rFonts w:ascii="Times New Roman" w:hAnsi="Times New Roman" w:cs="Times New Roman"/>
          <w:sz w:val="24"/>
          <w:szCs w:val="24"/>
        </w:rPr>
        <w:t xml:space="preserve"> apresenta o </w:t>
      </w:r>
      <w:smartTag w:uri="schemas-houaiss/acao" w:element="dm">
        <w:r w:rsidRPr="00D626DA">
          <w:rPr>
            <w:rFonts w:ascii="Times New Roman" w:hAnsi="Times New Roman" w:cs="Times New Roman"/>
            <w:sz w:val="24"/>
            <w:szCs w:val="24"/>
          </w:rPr>
          <w:t>modelo</w:t>
        </w:r>
      </w:smartTag>
      <w:r w:rsidRPr="00D626DA">
        <w:rPr>
          <w:rFonts w:ascii="Times New Roman" w:hAnsi="Times New Roman" w:cs="Times New Roman"/>
          <w:sz w:val="24"/>
          <w:szCs w:val="24"/>
        </w:rPr>
        <w:t xml:space="preserve"> de diagramação a </w:t>
      </w:r>
      <w:smartTag w:uri="schemas-houaiss/acao" w:element="hm">
        <w:r w:rsidRPr="00D626DA">
          <w:rPr>
            <w:rFonts w:ascii="Times New Roman" w:hAnsi="Times New Roman" w:cs="Times New Roman"/>
            <w:sz w:val="24"/>
            <w:szCs w:val="24"/>
          </w:rPr>
          <w:t>ser</w:t>
        </w:r>
      </w:smartTag>
      <w:r w:rsidRPr="00D626DA">
        <w:rPr>
          <w:rFonts w:ascii="Times New Roman" w:hAnsi="Times New Roman" w:cs="Times New Roman"/>
          <w:sz w:val="24"/>
          <w:szCs w:val="24"/>
        </w:rPr>
        <w:t xml:space="preserve"> utilizado nos artigos submetidos </w:t>
      </w:r>
      <w:r w:rsidR="003574EA" w:rsidRPr="00D626DA">
        <w:rPr>
          <w:rFonts w:ascii="Times New Roman" w:hAnsi="Times New Roman" w:cs="Times New Roman"/>
          <w:sz w:val="24"/>
          <w:szCs w:val="24"/>
        </w:rPr>
        <w:t>Biblioteca Virt</w:t>
      </w:r>
      <w:r w:rsidR="00B829BF" w:rsidRPr="00D626DA">
        <w:rPr>
          <w:rFonts w:ascii="Times New Roman" w:hAnsi="Times New Roman" w:cs="Times New Roman"/>
          <w:sz w:val="24"/>
          <w:szCs w:val="24"/>
        </w:rPr>
        <w:t xml:space="preserve">ual do Centro de Estudos do Hospital Felício </w:t>
      </w:r>
      <w:proofErr w:type="spellStart"/>
      <w:r w:rsidR="00B829BF" w:rsidRPr="00D626DA">
        <w:rPr>
          <w:rFonts w:ascii="Times New Roman" w:hAnsi="Times New Roman" w:cs="Times New Roman"/>
          <w:sz w:val="24"/>
          <w:szCs w:val="24"/>
        </w:rPr>
        <w:t>Rocho</w:t>
      </w:r>
      <w:proofErr w:type="spellEnd"/>
      <w:r w:rsidRPr="00D626DA">
        <w:rPr>
          <w:rFonts w:ascii="Times New Roman" w:hAnsi="Times New Roman" w:cs="Times New Roman"/>
          <w:sz w:val="24"/>
          <w:szCs w:val="24"/>
        </w:rPr>
        <w:t>.</w:t>
      </w:r>
      <w:bookmarkEnd w:id="4"/>
      <w:r w:rsidRPr="00D626DA">
        <w:rPr>
          <w:rFonts w:ascii="Times New Roman" w:hAnsi="Times New Roman" w:cs="Times New Roman"/>
          <w:sz w:val="24"/>
          <w:szCs w:val="24"/>
        </w:rPr>
        <w:t xml:space="preserve"> </w:t>
      </w:r>
      <w:r w:rsidR="00B829BF" w:rsidRPr="00D626DA">
        <w:rPr>
          <w:rFonts w:ascii="Times New Roman" w:hAnsi="Times New Roman" w:cs="Times New Roman"/>
          <w:sz w:val="24"/>
          <w:szCs w:val="24"/>
        </w:rPr>
        <w:t>O</w:t>
      </w:r>
      <w:r w:rsidRPr="00D626DA">
        <w:rPr>
          <w:rFonts w:ascii="Times New Roman" w:hAnsi="Times New Roman" w:cs="Times New Roman"/>
          <w:sz w:val="24"/>
          <w:szCs w:val="24"/>
        </w:rPr>
        <w:t xml:space="preserve"> resumo é um elemento obrigatório, constituído de uma </w:t>
      </w:r>
      <w:r w:rsidR="008905DA" w:rsidRPr="00D626DA">
        <w:rPr>
          <w:rFonts w:ascii="Times New Roman" w:hAnsi="Times New Roman" w:cs="Times New Roman"/>
          <w:sz w:val="24"/>
          <w:szCs w:val="24"/>
        </w:rPr>
        <w:t>sequência</w:t>
      </w:r>
      <w:r w:rsidRPr="00D626DA">
        <w:rPr>
          <w:rFonts w:ascii="Times New Roman" w:hAnsi="Times New Roman" w:cs="Times New Roman"/>
          <w:sz w:val="24"/>
          <w:szCs w:val="24"/>
        </w:rPr>
        <w:t xml:space="preserve"> de frases concisas e objetivas e </w:t>
      </w:r>
      <w:r w:rsidR="001B52E2" w:rsidRPr="00D626DA">
        <w:rPr>
          <w:rFonts w:ascii="Times New Roman" w:hAnsi="Times New Roman" w:cs="Times New Roman"/>
          <w:sz w:val="24"/>
          <w:szCs w:val="24"/>
        </w:rPr>
        <w:t xml:space="preserve">não de </w:t>
      </w:r>
      <w:r w:rsidRPr="00D626DA">
        <w:rPr>
          <w:rFonts w:ascii="Times New Roman" w:hAnsi="Times New Roman" w:cs="Times New Roman"/>
          <w:sz w:val="24"/>
          <w:szCs w:val="24"/>
        </w:rPr>
        <w:t xml:space="preserve">uma simples enumeração de tópicos, não ultrapassando 250 palavras, seguido, logo abaixo, das palavras representativas do conteúdo do trabalho, isto é, palavras-chave e/ou descritores, separadas por (.) </w:t>
      </w:r>
      <w:commentRangeStart w:id="5"/>
      <w:r w:rsidRPr="00D626DA">
        <w:rPr>
          <w:rFonts w:ascii="Times New Roman" w:hAnsi="Times New Roman" w:cs="Times New Roman"/>
          <w:sz w:val="24"/>
          <w:szCs w:val="24"/>
        </w:rPr>
        <w:t>ponto</w:t>
      </w:r>
      <w:commentRangeEnd w:id="5"/>
      <w:r w:rsidR="00C31083" w:rsidRPr="00D626DA">
        <w:rPr>
          <w:rStyle w:val="Refdecomentrio"/>
          <w:sz w:val="24"/>
          <w:szCs w:val="24"/>
        </w:rPr>
        <w:commentReference w:id="5"/>
      </w:r>
      <w:r w:rsidRPr="00D626DA">
        <w:rPr>
          <w:rFonts w:ascii="Times New Roman" w:hAnsi="Times New Roman" w:cs="Times New Roman"/>
          <w:sz w:val="24"/>
          <w:szCs w:val="24"/>
        </w:rPr>
        <w:t>.</w:t>
      </w:r>
    </w:p>
    <w:p w14:paraId="360A2BAA" w14:textId="6AEC6167" w:rsidR="00EF3E34" w:rsidRPr="007328D0" w:rsidRDefault="00EF3E34" w:rsidP="00EF3E34">
      <w:pPr>
        <w:suppressAutoHyphens/>
        <w:autoSpaceDE w:val="0"/>
        <w:autoSpaceDN w:val="0"/>
        <w:adjustRightInd w:val="0"/>
        <w:spacing w:after="397" w:line="288" w:lineRule="auto"/>
        <w:jc w:val="both"/>
        <w:textAlignment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626DA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 w:rsidRPr="00D626DA">
        <w:rPr>
          <w:rFonts w:ascii="Times New Roman" w:hAnsi="Times New Roman" w:cs="Times New Roman"/>
          <w:sz w:val="24"/>
          <w:szCs w:val="24"/>
        </w:rPr>
        <w:t xml:space="preserve">: </w:t>
      </w:r>
      <w:r w:rsidR="00DA401E" w:rsidRPr="00D626DA">
        <w:rPr>
          <w:rFonts w:ascii="Times New Roman" w:hAnsi="Times New Roman" w:cs="Times New Roman"/>
          <w:sz w:val="24"/>
          <w:szCs w:val="24"/>
        </w:rPr>
        <w:t>Febre Amarela.</w:t>
      </w:r>
      <w:r w:rsidR="00DA401E" w:rsidRPr="00D626DA">
        <w:t xml:space="preserve"> </w:t>
      </w:r>
      <w:r w:rsidR="00DA401E" w:rsidRPr="00D626DA">
        <w:rPr>
          <w:rFonts w:ascii="Times New Roman" w:hAnsi="Times New Roman" w:cs="Times New Roman"/>
          <w:sz w:val="24"/>
          <w:szCs w:val="24"/>
        </w:rPr>
        <w:t>Notificação de Doenças.</w:t>
      </w:r>
      <w:r w:rsidR="00DA401E" w:rsidRPr="00D626DA">
        <w:t xml:space="preserve"> </w:t>
      </w:r>
      <w:proofErr w:type="spellStart"/>
      <w:r w:rsidR="00DA401E" w:rsidRPr="007328D0">
        <w:rPr>
          <w:rFonts w:ascii="Times New Roman" w:hAnsi="Times New Roman" w:cs="Times New Roman"/>
          <w:sz w:val="24"/>
          <w:szCs w:val="24"/>
          <w:lang w:val="en-US"/>
        </w:rPr>
        <w:t>Infectologia</w:t>
      </w:r>
      <w:proofErr w:type="spellEnd"/>
      <w:r w:rsidRPr="007328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328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commentRangeStart w:id="6"/>
      <w:commentRangeEnd w:id="6"/>
      <w:r w:rsidR="00C31083" w:rsidRPr="00D626DA">
        <w:rPr>
          <w:rStyle w:val="Refdecomentrio"/>
        </w:rPr>
        <w:commentReference w:id="6"/>
      </w:r>
      <w:r w:rsidRPr="007328D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F39D872" w14:textId="77777777" w:rsidR="00EF3E34" w:rsidRPr="00D626DA" w:rsidRDefault="00EF3E34" w:rsidP="00C3108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626DA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14:paraId="29317664" w14:textId="303C2352" w:rsidR="00027985" w:rsidRPr="00D626DA" w:rsidRDefault="00027985" w:rsidP="0002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626DA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 xml:space="preserve">This document presents the diagramming model to be used in articles submitted to the </w:t>
      </w:r>
      <w:proofErr w:type="spellStart"/>
      <w:r w:rsidR="00E07C2C" w:rsidRPr="00D626DA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>Biblioteca</w:t>
      </w:r>
      <w:proofErr w:type="spellEnd"/>
      <w:r w:rsidR="00E07C2C" w:rsidRPr="00D626DA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 xml:space="preserve"> Virtual do Centro de Estudos do Hospital </w:t>
      </w:r>
      <w:proofErr w:type="spellStart"/>
      <w:r w:rsidR="00E07C2C" w:rsidRPr="00D626DA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>Felício</w:t>
      </w:r>
      <w:proofErr w:type="spellEnd"/>
      <w:r w:rsidR="00E07C2C" w:rsidRPr="00D626DA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 xml:space="preserve"> </w:t>
      </w:r>
      <w:proofErr w:type="spellStart"/>
      <w:r w:rsidR="00E07C2C" w:rsidRPr="00D626DA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>Rocho</w:t>
      </w:r>
      <w:proofErr w:type="spellEnd"/>
      <w:r w:rsidRPr="00D626DA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 xml:space="preserve">. the abstract is a mandatory element, consisting of a sequence of concise and objective phrases and not a simple enumeration of topics, not exceeding 250 words, followed, just below, of the words representative of the content of the work, this is, keywords and / or descriptors, separated by (.) </w:t>
      </w:r>
      <w:commentRangeStart w:id="7"/>
      <w:r w:rsidRPr="00D626DA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>period</w:t>
      </w:r>
      <w:commentRangeEnd w:id="7"/>
      <w:r w:rsidR="00C31083" w:rsidRPr="00D626DA">
        <w:rPr>
          <w:rStyle w:val="Refdecomentrio"/>
          <w:sz w:val="24"/>
          <w:szCs w:val="24"/>
        </w:rPr>
        <w:commentReference w:id="7"/>
      </w:r>
      <w:r w:rsidRPr="00D626DA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>.</w:t>
      </w:r>
    </w:p>
    <w:p w14:paraId="6997A029" w14:textId="77777777" w:rsidR="00027985" w:rsidRPr="00D626DA" w:rsidRDefault="00027985" w:rsidP="00EF3E3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E829D2" w14:textId="60C34252" w:rsidR="00EF3E34" w:rsidRPr="007328D0" w:rsidRDefault="00EF3E34" w:rsidP="00EF3E3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626DA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</w:t>
      </w:r>
      <w:r w:rsidRPr="00D626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commentRangeStart w:id="8"/>
      <w:commentRangeEnd w:id="8"/>
      <w:r w:rsidR="00C31083" w:rsidRPr="00D626DA">
        <w:rPr>
          <w:rStyle w:val="Refdecomentrio"/>
          <w:sz w:val="24"/>
          <w:szCs w:val="24"/>
        </w:rPr>
        <w:commentReference w:id="8"/>
      </w:r>
      <w:r w:rsidR="00DA401E" w:rsidRPr="00D626DA">
        <w:rPr>
          <w:rFonts w:ascii="Times New Roman" w:hAnsi="Times New Roman" w:cs="Times New Roman"/>
          <w:sz w:val="24"/>
          <w:szCs w:val="24"/>
          <w:lang w:val="en-US"/>
        </w:rPr>
        <w:t>Yellow fever. Disease Notification</w:t>
      </w:r>
      <w:r w:rsidRPr="00D626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401E" w:rsidRPr="00D626DA">
        <w:rPr>
          <w:lang w:val="en-US"/>
        </w:rPr>
        <w:t xml:space="preserve"> </w:t>
      </w:r>
      <w:proofErr w:type="spellStart"/>
      <w:r w:rsidR="00DA401E" w:rsidRPr="007328D0"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 w:rsidR="00DA401E" w:rsidRPr="0073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01E" w:rsidRPr="007328D0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DA401E" w:rsidRPr="007328D0">
        <w:rPr>
          <w:rFonts w:ascii="Times New Roman" w:hAnsi="Times New Roman" w:cs="Times New Roman"/>
          <w:sz w:val="24"/>
          <w:szCs w:val="24"/>
        </w:rPr>
        <w:t xml:space="preserve"> Medicine.</w:t>
      </w:r>
    </w:p>
    <w:p w14:paraId="7D9950D3" w14:textId="77777777" w:rsidR="00EF3E34" w:rsidRPr="007328D0" w:rsidRDefault="00EF3E34" w:rsidP="00EF3E34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DBEB273" w14:textId="77777777" w:rsidR="00027985" w:rsidRPr="007328D0" w:rsidRDefault="00027985" w:rsidP="00EF3E34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29B115F" w14:textId="57F8F224" w:rsidR="00027985" w:rsidRPr="007328D0" w:rsidRDefault="00027985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9" w:name="_GoBack"/>
      <w:bookmarkEnd w:id="9"/>
    </w:p>
    <w:p w14:paraId="01F6484D" w14:textId="7CF65FA6" w:rsidR="00027985" w:rsidRDefault="00027985" w:rsidP="001175AC">
      <w:pPr>
        <w:pStyle w:val="Ttulo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175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 </w:t>
      </w:r>
      <w:commentRangeStart w:id="10"/>
      <w:r w:rsidRPr="001175AC">
        <w:rPr>
          <w:rFonts w:ascii="Times New Roman" w:hAnsi="Times New Roman" w:cs="Times New Roman"/>
          <w:b/>
          <w:bCs/>
          <w:color w:val="auto"/>
          <w:sz w:val="24"/>
          <w:szCs w:val="24"/>
        </w:rPr>
        <w:t>INTRODUÇÃO</w:t>
      </w:r>
      <w:commentRangeEnd w:id="10"/>
      <w:r w:rsidR="001175AC">
        <w:rPr>
          <w:rStyle w:val="Refdecomentrio"/>
          <w:rFonts w:asciiTheme="minorHAnsi" w:eastAsiaTheme="minorHAnsi" w:hAnsiTheme="minorHAnsi" w:cstheme="minorBidi"/>
          <w:color w:val="auto"/>
        </w:rPr>
        <w:commentReference w:id="10"/>
      </w:r>
    </w:p>
    <w:p w14:paraId="12C05EDD" w14:textId="77777777" w:rsidR="001175AC" w:rsidRPr="001175AC" w:rsidRDefault="001175AC" w:rsidP="001175AC"/>
    <w:p w14:paraId="60405CD4" w14:textId="77777777" w:rsidR="00A82EC2" w:rsidRPr="00C656B4" w:rsidRDefault="00A82EC2" w:rsidP="00A82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ab/>
        <w:t xml:space="preserve">Este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documento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está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escrito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acordo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o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modelo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indicado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para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uso por autores em seus artigos. Assim, serve de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referência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ao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mesmo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tempo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que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comenta os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diversos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aspectos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da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formatação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. Observe as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instruções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e formate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seu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artigo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acordo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este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padrão. </w:t>
      </w:r>
    </w:p>
    <w:p w14:paraId="20362D54" w14:textId="23D5D55F" w:rsidR="00A82EC2" w:rsidRPr="00C656B4" w:rsidRDefault="00A82EC2" w:rsidP="00A82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ab/>
        <w:t xml:space="preserve">Os </w:t>
      </w:r>
      <w:r w:rsidR="001175AC">
        <w:rPr>
          <w:rFonts w:ascii="Times New Roman" w:hAnsi="Times New Roman" w:cs="Times New Roman"/>
          <w:sz w:val="24"/>
          <w:szCs w:val="24"/>
        </w:rPr>
        <w:t>arquivo</w:t>
      </w:r>
      <w:r w:rsidRPr="00C656B4">
        <w:rPr>
          <w:rFonts w:ascii="Times New Roman" w:hAnsi="Times New Roman" w:cs="Times New Roman"/>
          <w:sz w:val="24"/>
          <w:szCs w:val="24"/>
        </w:rPr>
        <w:t xml:space="preserve"> encaminhados à </w:t>
      </w:r>
      <w:r w:rsidR="00781BA2">
        <w:rPr>
          <w:rFonts w:ascii="Times New Roman" w:hAnsi="Times New Roman" w:cs="Times New Roman"/>
          <w:sz w:val="24"/>
          <w:szCs w:val="24"/>
        </w:rPr>
        <w:t>BIBLIOTECA VIRTUAL DO HOSPITAL FELÍCIO ROCHO</w:t>
      </w:r>
      <w:r w:rsidRPr="00C656B4">
        <w:rPr>
          <w:rFonts w:ascii="Times New Roman" w:hAnsi="Times New Roman" w:cs="Times New Roman"/>
          <w:sz w:val="24"/>
          <w:szCs w:val="24"/>
        </w:rPr>
        <w:t xml:space="preserve"> devem seguir as normas </w:t>
      </w:r>
      <w:r w:rsidR="002771A5" w:rsidRPr="006702F8">
        <w:rPr>
          <w:rFonts w:ascii="Times New Roman" w:hAnsi="Times New Roman" w:cs="Times New Roman"/>
          <w:b/>
          <w:sz w:val="24"/>
          <w:szCs w:val="24"/>
        </w:rPr>
        <w:t>“Normas de Vancouver”</w:t>
      </w:r>
      <w:r w:rsidR="002771A5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  <w:r w:rsidR="002771A5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1A5">
        <w:rPr>
          <w:rFonts w:ascii="Times New Roman" w:hAnsi="Times New Roman" w:cs="Times New Roman"/>
          <w:b/>
          <w:sz w:val="24"/>
          <w:szCs w:val="24"/>
        </w:rPr>
        <w:t>–</w:t>
      </w:r>
      <w:r w:rsidR="002771A5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71A5" w:rsidRPr="006702F8">
        <w:rPr>
          <w:rFonts w:ascii="Times New Roman" w:hAnsi="Times New Roman" w:cs="Times New Roman"/>
          <w:b/>
          <w:sz w:val="24"/>
          <w:szCs w:val="24"/>
        </w:rPr>
        <w:t>Uniform</w:t>
      </w:r>
      <w:proofErr w:type="spellEnd"/>
      <w:r w:rsidR="00277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71A5" w:rsidRPr="006702F8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="002771A5" w:rsidRPr="006702F8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="002771A5" w:rsidRPr="006702F8">
        <w:rPr>
          <w:rFonts w:ascii="Times New Roman" w:hAnsi="Times New Roman" w:cs="Times New Roman"/>
          <w:b/>
          <w:sz w:val="24"/>
          <w:szCs w:val="24"/>
        </w:rPr>
        <w:lastRenderedPageBreak/>
        <w:t>Manuscripts</w:t>
      </w:r>
      <w:proofErr w:type="spellEnd"/>
      <w:r w:rsidR="002771A5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71A5" w:rsidRPr="006702F8">
        <w:rPr>
          <w:rFonts w:ascii="Times New Roman" w:hAnsi="Times New Roman" w:cs="Times New Roman"/>
          <w:b/>
          <w:sz w:val="24"/>
          <w:szCs w:val="24"/>
        </w:rPr>
        <w:t>Submitted</w:t>
      </w:r>
      <w:proofErr w:type="spellEnd"/>
      <w:r w:rsidR="002771A5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71A5" w:rsidRPr="006702F8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2771A5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71A5" w:rsidRPr="006702F8">
        <w:rPr>
          <w:rFonts w:ascii="Times New Roman" w:hAnsi="Times New Roman" w:cs="Times New Roman"/>
          <w:b/>
          <w:sz w:val="24"/>
          <w:szCs w:val="24"/>
        </w:rPr>
        <w:t>Biomedical</w:t>
      </w:r>
      <w:proofErr w:type="spellEnd"/>
      <w:r w:rsidR="002771A5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71A5" w:rsidRPr="006702F8">
        <w:rPr>
          <w:rFonts w:ascii="Times New Roman" w:hAnsi="Times New Roman" w:cs="Times New Roman"/>
          <w:b/>
          <w:sz w:val="24"/>
          <w:szCs w:val="24"/>
        </w:rPr>
        <w:t>Journals</w:t>
      </w:r>
      <w:proofErr w:type="spellEnd"/>
      <w:r w:rsidR="002771A5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  <w:r w:rsidR="002771A5" w:rsidRPr="006702F8">
        <w:rPr>
          <w:rFonts w:ascii="Times New Roman" w:hAnsi="Times New Roman" w:cs="Times New Roman"/>
          <w:b/>
          <w:sz w:val="24"/>
          <w:szCs w:val="24"/>
        </w:rPr>
        <w:t xml:space="preserve">, organizadas pelo </w:t>
      </w:r>
      <w:proofErr w:type="spellStart"/>
      <w:r w:rsidR="002771A5" w:rsidRPr="006702F8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r w:rsidR="002771A5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71A5" w:rsidRPr="006702F8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="002771A5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71A5" w:rsidRPr="006702F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2771A5" w:rsidRPr="006702F8">
        <w:rPr>
          <w:rFonts w:ascii="Times New Roman" w:hAnsi="Times New Roman" w:cs="Times New Roman"/>
          <w:b/>
          <w:sz w:val="24"/>
          <w:szCs w:val="24"/>
        </w:rPr>
        <w:t xml:space="preserve"> Medical </w:t>
      </w:r>
      <w:proofErr w:type="spellStart"/>
      <w:r w:rsidR="002771A5" w:rsidRPr="006702F8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="002771A5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71A5" w:rsidRPr="006702F8">
        <w:rPr>
          <w:rFonts w:ascii="Times New Roman" w:hAnsi="Times New Roman" w:cs="Times New Roman"/>
          <w:b/>
          <w:sz w:val="24"/>
          <w:szCs w:val="24"/>
        </w:rPr>
        <w:t>Editors</w:t>
      </w:r>
      <w:proofErr w:type="spellEnd"/>
      <w:r w:rsidR="002771A5" w:rsidRPr="006702F8">
        <w:rPr>
          <w:rFonts w:ascii="Times New Roman" w:hAnsi="Times New Roman" w:cs="Times New Roman"/>
          <w:b/>
          <w:sz w:val="24"/>
          <w:szCs w:val="24"/>
        </w:rPr>
        <w:t xml:space="preserve"> Vancouver </w:t>
      </w:r>
      <w:proofErr w:type="spellStart"/>
      <w:r w:rsidR="002771A5" w:rsidRPr="006702F8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="00277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1A5" w:rsidRPr="006702F8">
        <w:rPr>
          <w:rFonts w:ascii="Times New Roman" w:hAnsi="Times New Roman" w:cs="Times New Roman"/>
          <w:b/>
          <w:sz w:val="24"/>
          <w:szCs w:val="24"/>
        </w:rPr>
        <w:t>(</w:t>
      </w:r>
      <w:hyperlink r:id="rId11" w:history="1">
        <w:r w:rsidR="00374820" w:rsidRPr="00207C2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www.icmje.org</w:t>
        </w:r>
      </w:hyperlink>
      <w:r w:rsidR="002771A5" w:rsidRPr="006702F8">
        <w:rPr>
          <w:rFonts w:ascii="Times New Roman" w:hAnsi="Times New Roman" w:cs="Times New Roman"/>
          <w:b/>
          <w:sz w:val="24"/>
          <w:szCs w:val="24"/>
        </w:rPr>
        <w:t>)</w:t>
      </w:r>
      <w:r w:rsidR="00374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820">
        <w:rPr>
          <w:rFonts w:ascii="Times New Roman" w:hAnsi="Times New Roman" w:cs="Times New Roman"/>
          <w:sz w:val="24"/>
          <w:szCs w:val="24"/>
        </w:rPr>
        <w:t xml:space="preserve">OU as normas de ABNT (vide </w:t>
      </w:r>
      <w:proofErr w:type="spellStart"/>
      <w:r w:rsidR="00374820" w:rsidRPr="00781BA2">
        <w:rPr>
          <w:rFonts w:ascii="Times New Roman" w:hAnsi="Times New Roman" w:cs="Times New Roman"/>
          <w:i/>
          <w:iCs/>
          <w:sz w:val="24"/>
          <w:szCs w:val="24"/>
        </w:rPr>
        <w:t>template</w:t>
      </w:r>
      <w:proofErr w:type="spellEnd"/>
      <w:r w:rsidR="00374820">
        <w:rPr>
          <w:rFonts w:ascii="Times New Roman" w:hAnsi="Times New Roman" w:cs="Times New Roman"/>
          <w:sz w:val="24"/>
          <w:szCs w:val="24"/>
        </w:rPr>
        <w:t xml:space="preserve"> para esta norma)</w:t>
      </w:r>
      <w:r w:rsidR="002771A5" w:rsidRPr="00C656B4">
        <w:rPr>
          <w:rFonts w:ascii="Times New Roman" w:hAnsi="Times New Roman" w:cs="Times New Roman"/>
          <w:sz w:val="24"/>
          <w:szCs w:val="24"/>
        </w:rPr>
        <w:t>.</w:t>
      </w:r>
      <w:r w:rsidR="00781BA2">
        <w:rPr>
          <w:rFonts w:ascii="Times New Roman" w:hAnsi="Times New Roman" w:cs="Times New Roman"/>
          <w:sz w:val="24"/>
          <w:szCs w:val="24"/>
        </w:rPr>
        <w:t xml:space="preserve"> O arquivo deverá ser acompanhado da autorização</w:t>
      </w:r>
      <w:r w:rsidR="00374820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34925230"/>
      <w:r w:rsidR="00374820">
        <w:rPr>
          <w:rFonts w:ascii="Times New Roman" w:hAnsi="Times New Roman" w:cs="Times New Roman"/>
          <w:sz w:val="24"/>
          <w:szCs w:val="24"/>
        </w:rPr>
        <w:t>de publicação na Biblioteca Virtual preenchida e assinada</w:t>
      </w:r>
      <w:bookmarkEnd w:id="11"/>
      <w:r w:rsidR="00781BA2">
        <w:rPr>
          <w:rFonts w:ascii="Times New Roman" w:hAnsi="Times New Roman" w:cs="Times New Roman"/>
          <w:sz w:val="24"/>
          <w:szCs w:val="24"/>
        </w:rPr>
        <w:t>.</w:t>
      </w:r>
    </w:p>
    <w:p w14:paraId="5975A0BE" w14:textId="532AA65E" w:rsidR="00A82EC2" w:rsidRPr="00C656B4" w:rsidRDefault="00A82EC2" w:rsidP="00A82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Os originais devem ser submetidos eletronicamente através do </w:t>
      </w:r>
      <w:r w:rsidR="001175AC">
        <w:rPr>
          <w:rFonts w:ascii="Times New Roman" w:hAnsi="Times New Roman" w:cs="Times New Roman"/>
          <w:sz w:val="24"/>
          <w:szCs w:val="24"/>
        </w:rPr>
        <w:t>e-mail: centrodeestudos@felíciorohco.org.br</w:t>
      </w:r>
      <w:r w:rsidRPr="00C656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47FD4" w14:textId="647A9A3B" w:rsidR="00A82EC2" w:rsidRPr="00C656B4" w:rsidRDefault="00A82EC2" w:rsidP="00A82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Preferimos, na </w:t>
      </w:r>
      <w:r w:rsidR="00781BA2">
        <w:rPr>
          <w:rFonts w:ascii="Times New Roman" w:hAnsi="Times New Roman" w:cs="Times New Roman"/>
          <w:sz w:val="24"/>
          <w:szCs w:val="24"/>
        </w:rPr>
        <w:t>biblioteca</w:t>
      </w:r>
      <w:r w:rsidRPr="00C656B4">
        <w:rPr>
          <w:rFonts w:ascii="Times New Roman" w:hAnsi="Times New Roman" w:cs="Times New Roman"/>
          <w:sz w:val="24"/>
          <w:szCs w:val="24"/>
        </w:rPr>
        <w:t xml:space="preserve">, submissões em </w:t>
      </w:r>
      <w:r w:rsidR="00781BA2">
        <w:rPr>
          <w:rFonts w:ascii="Times New Roman" w:hAnsi="Times New Roman" w:cs="Times New Roman"/>
          <w:sz w:val="24"/>
          <w:szCs w:val="24"/>
        </w:rPr>
        <w:t>PDF</w:t>
      </w:r>
      <w:r w:rsidRPr="00C656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C8A396" w14:textId="15577E05" w:rsidR="00A82EC2" w:rsidRPr="00C656B4" w:rsidRDefault="00A82EC2" w:rsidP="00A82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Especificações da página de texto: Tamanho A4 (21cm X 29,7cm), espaço </w:t>
      </w:r>
      <w:r w:rsidR="00F958BC">
        <w:rPr>
          <w:rFonts w:ascii="Times New Roman" w:hAnsi="Times New Roman" w:cs="Times New Roman"/>
          <w:sz w:val="24"/>
          <w:szCs w:val="24"/>
        </w:rPr>
        <w:t>1,5</w:t>
      </w:r>
      <w:r w:rsidRPr="00C656B4">
        <w:rPr>
          <w:rFonts w:ascii="Times New Roman" w:hAnsi="Times New Roman" w:cs="Times New Roman"/>
          <w:sz w:val="24"/>
          <w:szCs w:val="24"/>
        </w:rPr>
        <w:t xml:space="preserve">, margens superior e à esquerda de 3 cm e inferior e direita de 2 cm, evitando-se a numeração de páginas. </w:t>
      </w:r>
    </w:p>
    <w:p w14:paraId="5938747A" w14:textId="77777777" w:rsidR="00A82EC2" w:rsidRPr="00C656B4" w:rsidRDefault="00A82EC2" w:rsidP="00A82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As ilustrações </w:t>
      </w:r>
      <w:r w:rsidRPr="00C656B4">
        <w:rPr>
          <w:rFonts w:ascii="Times New Roman" w:hAnsi="Times New Roman" w:cs="Times New Roman"/>
          <w:sz w:val="24"/>
          <w:szCs w:val="24"/>
        </w:rPr>
        <w:softHyphen/>
        <w:t xml:space="preserve"> figuras, gráficos, quadros, tabelas, fluxogramas, desenhos, etc.</w:t>
      </w:r>
      <w:r w:rsidRPr="00C656B4">
        <w:rPr>
          <w:rFonts w:ascii="Times New Roman" w:hAnsi="Times New Roman" w:cs="Times New Roman"/>
          <w:sz w:val="24"/>
          <w:szCs w:val="24"/>
        </w:rPr>
        <w:softHyphen/>
        <w:t>, com seu respectivo número de ordem e título, devem ser utilizadas somente quando indispensáveis à clareza do texto, mediante a menção da fonte original, quando publicadas anteriormente. A apresentação de tabelas e quadros deve seguir as normas de apresentação tabular Instituto Brasileiro de Geografia e Estatística (IBGE), uniformizadas ao longo do texto.</w:t>
      </w:r>
    </w:p>
    <w:p w14:paraId="0589652B" w14:textId="77777777" w:rsidR="008B3480" w:rsidRPr="00C656B4" w:rsidRDefault="008B3480" w:rsidP="008B34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As notas de rodapé ou notas no final do texto devem ser </w:t>
      </w:r>
      <w:r>
        <w:rPr>
          <w:rFonts w:ascii="Times New Roman" w:hAnsi="Times New Roman" w:cs="Times New Roman"/>
          <w:sz w:val="24"/>
          <w:szCs w:val="24"/>
        </w:rPr>
        <w:t>utilizadas quando mencionar algum site da internet ou para esclarecimentos necessários</w:t>
      </w:r>
      <w:r w:rsidRPr="00C656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656B4">
        <w:rPr>
          <w:rFonts w:ascii="Times New Roman" w:hAnsi="Times New Roman" w:cs="Times New Roman"/>
          <w:sz w:val="24"/>
          <w:szCs w:val="24"/>
        </w:rPr>
        <w:t xml:space="preserve">a primeira página, recomendam-se as notas de rodapé para indicar auxílios recebidos, origem do trabalho, apresentação em eventos ou notas similares, quando necessário. </w:t>
      </w:r>
    </w:p>
    <w:p w14:paraId="5D9E8AF5" w14:textId="77777777" w:rsidR="00A82EC2" w:rsidRPr="00C656B4" w:rsidRDefault="00A82EC2" w:rsidP="00A82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Os agradecimentos a auxílios recebidos pelo(s) autor(es) podem ser mencionados ao final do original. </w:t>
      </w:r>
    </w:p>
    <w:p w14:paraId="2645CE6B" w14:textId="77777777" w:rsidR="00A82EC2" w:rsidRPr="00C656B4" w:rsidRDefault="00A82EC2" w:rsidP="00A82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Normas de homogeneidade: </w:t>
      </w:r>
    </w:p>
    <w:p w14:paraId="5F0CAA8C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Palavras estrangeiras</w:t>
      </w:r>
      <w:r w:rsidRPr="00C656B4">
        <w:rPr>
          <w:rFonts w:ascii="Times New Roman" w:hAnsi="Times New Roman" w:cs="Times New Roman"/>
          <w:sz w:val="24"/>
          <w:szCs w:val="24"/>
        </w:rPr>
        <w:t xml:space="preserve"> - só itálico sem aspas; </w:t>
      </w:r>
    </w:p>
    <w:p w14:paraId="03F7A83C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Palavras brasileiras usadas em sentido figurado</w:t>
      </w:r>
      <w:r w:rsidRPr="00C656B4">
        <w:rPr>
          <w:rFonts w:ascii="Times New Roman" w:hAnsi="Times New Roman" w:cs="Times New Roman"/>
          <w:sz w:val="24"/>
          <w:szCs w:val="24"/>
        </w:rPr>
        <w:t xml:space="preserve"> - itálico com aspas</w:t>
      </w:r>
    </w:p>
    <w:p w14:paraId="4EFDC470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Números ordinais até nove</w:t>
      </w:r>
      <w:r w:rsidRPr="00C656B4">
        <w:rPr>
          <w:rFonts w:ascii="Times New Roman" w:hAnsi="Times New Roman" w:cs="Times New Roman"/>
          <w:sz w:val="24"/>
          <w:szCs w:val="24"/>
        </w:rPr>
        <w:t xml:space="preserve"> - só por extenso; números ordinais de 10 em diante - só o algarismo.</w:t>
      </w:r>
    </w:p>
    <w:p w14:paraId="7865D0D4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Abreviaturas/siglas</w:t>
      </w:r>
      <w:r w:rsidRPr="00C656B4">
        <w:rPr>
          <w:rFonts w:ascii="Times New Roman" w:hAnsi="Times New Roman" w:cs="Times New Roman"/>
          <w:sz w:val="24"/>
          <w:szCs w:val="24"/>
        </w:rPr>
        <w:t xml:space="preserve"> - quando da primeira vez, a expressão deve vir por extenso, seguida de hífen e a abreviatura/sigla. A partir de então, só a abreviatura/sigla. </w:t>
      </w:r>
    </w:p>
    <w:p w14:paraId="7509548A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Uso de letras maiúsculas ou minúsculas</w:t>
      </w:r>
      <w:r w:rsidRPr="00C656B4">
        <w:rPr>
          <w:rFonts w:ascii="Times New Roman" w:hAnsi="Times New Roman" w:cs="Times New Roman"/>
          <w:sz w:val="24"/>
          <w:szCs w:val="24"/>
        </w:rPr>
        <w:t xml:space="preserve"> - uniformizar, pelo menos, a cada artigo. </w:t>
      </w:r>
    </w:p>
    <w:p w14:paraId="01FD3855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Uso de grifo</w:t>
      </w:r>
      <w:r w:rsidRPr="00C656B4">
        <w:rPr>
          <w:rFonts w:ascii="Times New Roman" w:hAnsi="Times New Roman" w:cs="Times New Roman"/>
          <w:sz w:val="24"/>
          <w:szCs w:val="24"/>
        </w:rPr>
        <w:t xml:space="preserve"> - não se grifa espaços </w:t>
      </w:r>
    </w:p>
    <w:p w14:paraId="6A66D4A4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lastRenderedPageBreak/>
        <w:t>Apresentação de citações literais</w:t>
      </w:r>
      <w:r w:rsidRPr="00C656B4">
        <w:rPr>
          <w:rFonts w:ascii="Times New Roman" w:hAnsi="Times New Roman" w:cs="Times New Roman"/>
          <w:sz w:val="24"/>
          <w:szCs w:val="24"/>
        </w:rPr>
        <w:t xml:space="preserve"> – a citação curta deve ser inserida no próprio parágrafo, entre aspas, fonte normal e a citação longa (parágrafo com recuo de 4 cm à esquerda; espaço simples; fonte normal tamanho 1</w:t>
      </w:r>
      <w:r w:rsidR="00C656B4">
        <w:rPr>
          <w:rFonts w:ascii="Times New Roman" w:hAnsi="Times New Roman" w:cs="Times New Roman"/>
          <w:sz w:val="24"/>
          <w:szCs w:val="24"/>
        </w:rPr>
        <w:t>0</w:t>
      </w:r>
      <w:r w:rsidRPr="00C656B4">
        <w:rPr>
          <w:rFonts w:ascii="Times New Roman" w:hAnsi="Times New Roman" w:cs="Times New Roman"/>
          <w:sz w:val="24"/>
          <w:szCs w:val="24"/>
        </w:rPr>
        <w:t>; sem aspas)</w:t>
      </w:r>
    </w:p>
    <w:p w14:paraId="306C7800" w14:textId="1A554C0A" w:rsidR="00F958BC" w:rsidRDefault="00A82EC2" w:rsidP="00A82EC2">
      <w:pPr>
        <w:pStyle w:val="Corpodetexto"/>
        <w:numPr>
          <w:ilvl w:val="0"/>
          <w:numId w:val="1"/>
        </w:numPr>
        <w:spacing w:after="0" w:line="360" w:lineRule="auto"/>
        <w:jc w:val="both"/>
        <w:rPr>
          <w:b/>
          <w:bCs/>
          <w:lang w:val="pt-BR"/>
        </w:rPr>
      </w:pPr>
      <w:r w:rsidRPr="00F958BC">
        <w:rPr>
          <w:b/>
          <w:bCs/>
          <w:lang w:val="pt-BR"/>
        </w:rPr>
        <w:t xml:space="preserve">A chamada de autores no texto deverá ser feita pelo sistema AUTOR, </w:t>
      </w:r>
      <w:r w:rsidR="002771A5">
        <w:rPr>
          <w:b/>
          <w:bCs/>
          <w:lang w:val="pt-BR"/>
        </w:rPr>
        <w:t>número da referência</w:t>
      </w:r>
      <w:r w:rsidRPr="00F958BC">
        <w:rPr>
          <w:b/>
          <w:bCs/>
          <w:lang w:val="pt-BR"/>
        </w:rPr>
        <w:t>.</w:t>
      </w:r>
      <w:r w:rsidR="00F958BC">
        <w:rPr>
          <w:b/>
          <w:bCs/>
          <w:lang w:val="pt-BR"/>
        </w:rPr>
        <w:t xml:space="preserve">, por exemplo:   </w:t>
      </w:r>
    </w:p>
    <w:p w14:paraId="6456F502" w14:textId="33D8C693" w:rsidR="00F958BC" w:rsidRPr="00F958BC" w:rsidRDefault="00F958BC" w:rsidP="002E048C">
      <w:pPr>
        <w:pStyle w:val="Corpodetexto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F958BC">
        <w:rPr>
          <w:lang w:val="pt-BR"/>
        </w:rPr>
        <w:t xml:space="preserve">Citações no corpo do texto: </w:t>
      </w:r>
      <w:proofErr w:type="spellStart"/>
      <w:r w:rsidRPr="00F958BC">
        <w:rPr>
          <w:lang w:val="pt-BR"/>
        </w:rPr>
        <w:t>Slamon</w:t>
      </w:r>
      <w:proofErr w:type="spellEnd"/>
      <w:r w:rsidRPr="00F958BC">
        <w:rPr>
          <w:lang w:val="pt-BR"/>
        </w:rPr>
        <w:t xml:space="preserve"> </w:t>
      </w:r>
      <w:r w:rsidRPr="00F958BC">
        <w:rPr>
          <w:i/>
          <w:iCs/>
          <w:lang w:val="pt-BR"/>
        </w:rPr>
        <w:t>et al.</w:t>
      </w:r>
      <w:r w:rsidRPr="00F958BC">
        <w:rPr>
          <w:lang w:val="pt-BR"/>
        </w:rPr>
        <w:t xml:space="preserve"> </w:t>
      </w:r>
      <w:r w:rsidRPr="002771A5">
        <w:rPr>
          <w:vertAlign w:val="superscript"/>
          <w:lang w:val="en-US"/>
        </w:rPr>
        <w:t>(</w:t>
      </w:r>
      <w:r w:rsidR="002771A5" w:rsidRPr="002771A5">
        <w:rPr>
          <w:vertAlign w:val="superscript"/>
          <w:lang w:val="en-US"/>
        </w:rPr>
        <w:t>1</w:t>
      </w:r>
      <w:r w:rsidRPr="002771A5">
        <w:rPr>
          <w:vertAlign w:val="superscript"/>
          <w:lang w:val="en-US"/>
        </w:rPr>
        <w:t>)</w:t>
      </w:r>
      <w:r w:rsidRPr="00F958BC">
        <w:rPr>
          <w:lang w:val="en-US"/>
        </w:rPr>
        <w:t xml:space="preserve"> </w:t>
      </w:r>
      <w:proofErr w:type="spellStart"/>
      <w:r w:rsidRPr="00F958BC">
        <w:rPr>
          <w:lang w:val="en-US"/>
        </w:rPr>
        <w:t>ou</w:t>
      </w:r>
      <w:proofErr w:type="spellEnd"/>
      <w:r w:rsidRPr="00F958BC">
        <w:rPr>
          <w:lang w:val="en-US"/>
        </w:rPr>
        <w:t xml:space="preserve"> </w:t>
      </w:r>
    </w:p>
    <w:p w14:paraId="05F88787" w14:textId="537817F6" w:rsidR="00A82EC2" w:rsidRPr="00F958BC" w:rsidRDefault="00F958BC" w:rsidP="002E048C">
      <w:pPr>
        <w:pStyle w:val="Corpodetexto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F958BC">
        <w:rPr>
          <w:lang w:val="pt-BR"/>
        </w:rPr>
        <w:t xml:space="preserve">Citações ao final do parágrafo: </w:t>
      </w:r>
      <w:r w:rsidRPr="002771A5">
        <w:rPr>
          <w:vertAlign w:val="superscript"/>
          <w:lang w:val="pt-BR"/>
        </w:rPr>
        <w:t>(</w:t>
      </w:r>
      <w:r w:rsidR="002771A5" w:rsidRPr="002771A5">
        <w:rPr>
          <w:vertAlign w:val="superscript"/>
          <w:lang w:val="pt-BR"/>
        </w:rPr>
        <w:t>1)</w:t>
      </w:r>
    </w:p>
    <w:p w14:paraId="2A73F865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Tempo verbal</w:t>
      </w:r>
      <w:r w:rsidRPr="00C656B4">
        <w:rPr>
          <w:rFonts w:ascii="Times New Roman" w:hAnsi="Times New Roman" w:cs="Times New Roman"/>
          <w:sz w:val="24"/>
          <w:szCs w:val="24"/>
        </w:rPr>
        <w:t xml:space="preserve"> - uniformizar, sempre que possível, mediante o emprego preferencial do tempo presente. </w:t>
      </w:r>
    </w:p>
    <w:p w14:paraId="3E0D16EE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Pessoa gramatical</w:t>
      </w:r>
      <w:r w:rsidRPr="00C656B4">
        <w:rPr>
          <w:rFonts w:ascii="Times New Roman" w:hAnsi="Times New Roman" w:cs="Times New Roman"/>
          <w:sz w:val="24"/>
          <w:szCs w:val="24"/>
        </w:rPr>
        <w:t xml:space="preserve"> - uniformizar a pessoa, permitindo aos autores o uso da primeira a pessoa do singular; primeira pessoa do plural ou terceira pessoa do singular, sem utilizar as duas formas.</w:t>
      </w:r>
    </w:p>
    <w:p w14:paraId="173572F1" w14:textId="77777777" w:rsidR="00A82EC2" w:rsidRPr="00C656B4" w:rsidRDefault="00A82EC2" w:rsidP="00A82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75027" w14:textId="77777777" w:rsidR="00A82EC2" w:rsidRPr="00781BA2" w:rsidRDefault="00A82EC2" w:rsidP="00A82E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BA2">
        <w:rPr>
          <w:rFonts w:ascii="Times New Roman" w:hAnsi="Times New Roman" w:cs="Times New Roman"/>
          <w:b/>
          <w:sz w:val="24"/>
          <w:szCs w:val="24"/>
        </w:rPr>
        <w:t xml:space="preserve">1.1 Formatação </w:t>
      </w:r>
      <w:commentRangeStart w:id="12"/>
      <w:r w:rsidRPr="00781BA2">
        <w:rPr>
          <w:rFonts w:ascii="Times New Roman" w:hAnsi="Times New Roman" w:cs="Times New Roman"/>
          <w:b/>
          <w:sz w:val="24"/>
          <w:szCs w:val="24"/>
        </w:rPr>
        <w:t>Geral</w:t>
      </w:r>
      <w:commentRangeEnd w:id="12"/>
      <w:r w:rsidR="001175AC">
        <w:rPr>
          <w:rStyle w:val="Refdecomentrio"/>
        </w:rPr>
        <w:commentReference w:id="12"/>
      </w:r>
    </w:p>
    <w:p w14:paraId="7A1AE8BE" w14:textId="77777777" w:rsidR="00A82EC2" w:rsidRPr="00C656B4" w:rsidRDefault="00A82EC2" w:rsidP="00A82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FB589" w14:textId="767E7CD1" w:rsidR="007D1DCC" w:rsidRDefault="00A82EC2" w:rsidP="00A82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34985035"/>
      <w:r w:rsidRPr="00C656B4">
        <w:rPr>
          <w:rFonts w:ascii="Times New Roman" w:hAnsi="Times New Roman" w:cs="Times New Roman"/>
          <w:sz w:val="24"/>
          <w:szCs w:val="24"/>
        </w:rPr>
        <w:tab/>
        <w:t xml:space="preserve">Um artigo deve conter partes </w:t>
      </w:r>
      <w:proofErr w:type="spellStart"/>
      <w:r w:rsidRPr="00C656B4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C656B4">
        <w:rPr>
          <w:rFonts w:ascii="Times New Roman" w:hAnsi="Times New Roman" w:cs="Times New Roman"/>
          <w:sz w:val="24"/>
          <w:szCs w:val="24"/>
        </w:rPr>
        <w:t>-textuais (título, autoria, resumo, palavras-chaves), partes textuais (introdução, desenvolvimento desdobrado em subitens</w:t>
      </w:r>
      <w:r w:rsidR="00295949">
        <w:rPr>
          <w:rFonts w:ascii="Times New Roman" w:hAnsi="Times New Roman" w:cs="Times New Roman"/>
          <w:sz w:val="24"/>
          <w:szCs w:val="24"/>
        </w:rPr>
        <w:t>: objetivo, metodologia, resultados</w:t>
      </w:r>
      <w:r w:rsidRPr="00C656B4">
        <w:rPr>
          <w:rFonts w:ascii="Times New Roman" w:hAnsi="Times New Roman" w:cs="Times New Roman"/>
          <w:sz w:val="24"/>
          <w:szCs w:val="24"/>
        </w:rPr>
        <w:t>, e considerações finais apresentando a conclusão do estudo) e as partes pós-textuais, que neste formato restringe-se às referências (de obras citadas durante o texto).</w:t>
      </w:r>
    </w:p>
    <w:p w14:paraId="73C433FD" w14:textId="0A7371FD" w:rsidR="00A82EC2" w:rsidRPr="00C656B4" w:rsidRDefault="007D1DCC" w:rsidP="00A82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corpo do texto deve-se usar a fonte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Times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New Roman</w:t>
      </w:r>
      <w:r w:rsidR="00D97402">
        <w:rPr>
          <w:rFonts w:ascii="Times New Roman" w:hAnsi="Times New Roman" w:cs="Times New Roman"/>
          <w:sz w:val="24"/>
          <w:szCs w:val="24"/>
        </w:rPr>
        <w:t xml:space="preserve"> ou Arial</w:t>
      </w:r>
      <w:r w:rsidRPr="00C656B4">
        <w:rPr>
          <w:rFonts w:ascii="Times New Roman" w:hAnsi="Times New Roman" w:cs="Times New Roman"/>
          <w:sz w:val="24"/>
          <w:szCs w:val="24"/>
        </w:rPr>
        <w:t xml:space="preserve">,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tamanho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2.</w:t>
      </w:r>
      <w:r w:rsidR="00A82EC2" w:rsidRPr="00C656B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3"/>
    <w:p w14:paraId="2C27D559" w14:textId="4648BC18" w:rsidR="00033B5D" w:rsidRDefault="00A82EC2" w:rsidP="00A82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F64BD0E" w14:textId="3CB76558" w:rsidR="00D97402" w:rsidRDefault="00D97402" w:rsidP="00A82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7B4D0" w14:textId="77777777" w:rsidR="00D97402" w:rsidRDefault="00D97402" w:rsidP="00A82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9F561" w14:textId="58C80503" w:rsidR="00033B5D" w:rsidRDefault="00033B5D" w:rsidP="00033B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Hlk34924411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656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OBJETIVO GERAL</w:t>
      </w:r>
    </w:p>
    <w:p w14:paraId="5891109F" w14:textId="77777777" w:rsidR="00D97402" w:rsidRPr="00C656B4" w:rsidRDefault="00D97402" w:rsidP="00D97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79ABF" w14:textId="7E920204" w:rsidR="00D97402" w:rsidRPr="00781BA2" w:rsidRDefault="00D97402" w:rsidP="00D974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1BA2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Objetivo específico</w:t>
      </w:r>
      <w:commentRangeStart w:id="15"/>
      <w:commentRangeEnd w:id="15"/>
      <w:r>
        <w:rPr>
          <w:rStyle w:val="Refdecomentrio"/>
        </w:rPr>
        <w:commentReference w:id="15"/>
      </w:r>
    </w:p>
    <w:p w14:paraId="5B4BFBBE" w14:textId="77777777" w:rsidR="00033B5D" w:rsidRDefault="00033B5D" w:rsidP="00033B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6E607" w14:textId="0F308962" w:rsidR="00033B5D" w:rsidRDefault="00033B5D" w:rsidP="00033B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656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1F31D70A" w14:textId="77777777" w:rsidR="00D97402" w:rsidRDefault="00D97402" w:rsidP="00033B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927A0" w14:textId="478A5CC3" w:rsidR="00033B5D" w:rsidRDefault="00033B5D" w:rsidP="00033B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C656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RESULTADOS</w:t>
      </w:r>
    </w:p>
    <w:p w14:paraId="22156EDF" w14:textId="77777777" w:rsidR="00033B5D" w:rsidRDefault="00033B5D" w:rsidP="00033B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EDFFC" w14:textId="77777777" w:rsidR="00033B5D" w:rsidRPr="00C656B4" w:rsidRDefault="00033B5D" w:rsidP="00033B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Figuras 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tabelas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não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devem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possuir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títulos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(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cabeçalhos</w:t>
        </w:r>
      </w:smartTag>
      <w:r w:rsidRPr="00C656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 fonte.</w:t>
      </w:r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3A3FB" w14:textId="46DB8DE3" w:rsidR="00033B5D" w:rsidRPr="00C656B4" w:rsidRDefault="00033B5D" w:rsidP="00033B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Esses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objetos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bem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como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seus</w:t>
      </w:r>
      <w:r w:rsidRPr="00C656B4">
        <w:rPr>
          <w:rFonts w:ascii="Times New Roman" w:hAnsi="Times New Roman" w:cs="Times New Roman"/>
          <w:sz w:val="24"/>
          <w:szCs w:val="24"/>
        </w:rPr>
        <w:t xml:space="preserve"> respectiv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56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títulos e</w:t>
      </w:r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legendas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devem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ser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centralizados na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página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(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ver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por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exemplo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a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Figura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1). Use,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para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isso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os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estilos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pré-definidos “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Figura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”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ou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“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Tabela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”.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Para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os títulos</w:t>
      </w:r>
      <w:r w:rsidRPr="00C656B4">
        <w:rPr>
          <w:rFonts w:ascii="Times New Roman" w:hAnsi="Times New Roman" w:cs="Times New Roman"/>
          <w:sz w:val="24"/>
          <w:szCs w:val="24"/>
        </w:rPr>
        <w:t xml:space="preserve">, deve-se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utilizar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fonte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Times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New Roman</w:t>
      </w:r>
      <w:r w:rsidR="00D97402">
        <w:rPr>
          <w:rFonts w:ascii="Times New Roman" w:hAnsi="Times New Roman" w:cs="Times New Roman"/>
          <w:sz w:val="24"/>
          <w:szCs w:val="24"/>
        </w:rPr>
        <w:t xml:space="preserve"> ou Arial</w:t>
      </w:r>
      <w:r w:rsidRPr="00C656B4">
        <w:rPr>
          <w:rFonts w:ascii="Times New Roman" w:hAnsi="Times New Roman" w:cs="Times New Roman"/>
          <w:sz w:val="24"/>
          <w:szCs w:val="24"/>
        </w:rPr>
        <w:t xml:space="preserve">,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tamanho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56B4">
        <w:rPr>
          <w:rFonts w:ascii="Times New Roman" w:hAnsi="Times New Roman" w:cs="Times New Roman"/>
          <w:sz w:val="24"/>
          <w:szCs w:val="24"/>
        </w:rPr>
        <w:t>, centralizada</w:t>
      </w:r>
      <w:r>
        <w:rPr>
          <w:rFonts w:ascii="Times New Roman" w:hAnsi="Times New Roman" w:cs="Times New Roman"/>
          <w:sz w:val="24"/>
          <w:szCs w:val="24"/>
        </w:rPr>
        <w:t>, enquanto para a fonte tamanho 10.</w:t>
      </w:r>
    </w:p>
    <w:p w14:paraId="13A6C16F" w14:textId="77777777" w:rsidR="00033B5D" w:rsidRPr="00C656B4" w:rsidRDefault="00033B5D" w:rsidP="00033B5D">
      <w:pPr>
        <w:jc w:val="center"/>
        <w:rPr>
          <w:rFonts w:ascii="Times New Roman" w:hAnsi="Times New Roman" w:cs="Times New Roman"/>
          <w:sz w:val="24"/>
          <w:szCs w:val="24"/>
        </w:rPr>
      </w:pPr>
      <w:smartTag w:uri="schemas-houaiss/mini" w:element="verbetes">
        <w:r w:rsidRPr="00C656B4">
          <w:rPr>
            <w:rFonts w:ascii="Times New Roman" w:hAnsi="Times New Roman" w:cs="Times New Roman"/>
            <w:b/>
            <w:sz w:val="24"/>
            <w:szCs w:val="24"/>
          </w:rPr>
          <w:t>Figura</w:t>
        </w:r>
      </w:smartTag>
      <w:r w:rsidRPr="00C656B4">
        <w:rPr>
          <w:rFonts w:ascii="Times New Roman" w:hAnsi="Times New Roman" w:cs="Times New Roman"/>
          <w:b/>
          <w:sz w:val="24"/>
          <w:szCs w:val="24"/>
        </w:rPr>
        <w:t xml:space="preserve"> 1 –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Exemplo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 figura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33B5D" w:rsidRPr="00C656B4" w14:paraId="4A851050" w14:textId="77777777" w:rsidTr="00314DDD">
        <w:trPr>
          <w:trHeight w:val="749"/>
        </w:trPr>
        <w:tc>
          <w:tcPr>
            <w:tcW w:w="9211" w:type="dxa"/>
            <w:shd w:val="clear" w:color="auto" w:fill="auto"/>
          </w:tcPr>
          <w:p w14:paraId="7F576C81" w14:textId="77777777" w:rsidR="00033B5D" w:rsidRPr="00C656B4" w:rsidRDefault="00033B5D" w:rsidP="00314DDD">
            <w:pPr>
              <w:pStyle w:val="Figura"/>
              <w:spacing w:before="0"/>
              <w:rPr>
                <w:szCs w:val="24"/>
                <w:lang w:val="pt-BR"/>
              </w:rPr>
            </w:pPr>
          </w:p>
          <w:p w14:paraId="57EA7F02" w14:textId="77777777" w:rsidR="00033B5D" w:rsidRPr="00C656B4" w:rsidRDefault="00033B5D" w:rsidP="00314DDD">
            <w:pPr>
              <w:pStyle w:val="Legenda"/>
              <w:spacing w:before="0" w:after="0"/>
              <w:rPr>
                <w:sz w:val="24"/>
                <w:szCs w:val="24"/>
                <w:lang w:val="pt-BR"/>
              </w:rPr>
            </w:pPr>
            <w:r w:rsidRPr="00C656B4">
              <w:rPr>
                <w:sz w:val="24"/>
                <w:szCs w:val="24"/>
                <w:lang w:val="pt-BR"/>
              </w:rPr>
              <w:t>FIGURA</w:t>
            </w:r>
          </w:p>
          <w:p w14:paraId="5A174A2A" w14:textId="77777777" w:rsidR="00033B5D" w:rsidRPr="00C656B4" w:rsidRDefault="00033B5D" w:rsidP="00314DDD">
            <w:pPr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14:paraId="6DCFABD8" w14:textId="3D383EE3" w:rsidR="00033B5D" w:rsidRPr="00C656B4" w:rsidRDefault="00033B5D" w:rsidP="00033B5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656B4">
        <w:rPr>
          <w:rFonts w:ascii="Times New Roman" w:hAnsi="Times New Roman" w:cs="Times New Roman"/>
          <w:b/>
          <w:sz w:val="24"/>
          <w:szCs w:val="24"/>
          <w:lang w:val="it-IT"/>
        </w:rPr>
        <w:t>Fonte:</w:t>
      </w:r>
      <w:r w:rsidRPr="00C656B4">
        <w:rPr>
          <w:rFonts w:ascii="Times New Roman" w:hAnsi="Times New Roman" w:cs="Times New Roman"/>
          <w:sz w:val="24"/>
          <w:szCs w:val="24"/>
          <w:lang w:val="it-IT"/>
        </w:rPr>
        <w:t xml:space="preserve"> Adaptado de Alguém (</w:t>
      </w:r>
      <w:r w:rsidRPr="00C656B4">
        <w:rPr>
          <w:rFonts w:ascii="Times New Roman" w:hAnsi="Times New Roman" w:cs="Times New Roman"/>
          <w:i/>
          <w:sz w:val="24"/>
          <w:szCs w:val="24"/>
          <w:lang w:val="it-IT"/>
        </w:rPr>
        <w:t xml:space="preserve">apud </w:t>
      </w:r>
      <w:r w:rsidR="002771A5" w:rsidRPr="00C656B4">
        <w:rPr>
          <w:rFonts w:ascii="Times New Roman" w:hAnsi="Times New Roman" w:cs="Times New Roman"/>
          <w:sz w:val="24"/>
          <w:szCs w:val="24"/>
          <w:lang w:val="it-IT"/>
        </w:rPr>
        <w:t xml:space="preserve">Sobrenome Autor, </w:t>
      </w:r>
      <w:r w:rsidR="002771A5">
        <w:rPr>
          <w:rFonts w:ascii="Times New Roman" w:hAnsi="Times New Roman" w:cs="Times New Roman"/>
          <w:sz w:val="24"/>
          <w:szCs w:val="24"/>
          <w:lang w:val="it-IT"/>
        </w:rPr>
        <w:t>núm</w:t>
      </w:r>
      <w:r w:rsidR="00D9740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771A5">
        <w:rPr>
          <w:rFonts w:ascii="Times New Roman" w:hAnsi="Times New Roman" w:cs="Times New Roman"/>
          <w:sz w:val="24"/>
          <w:szCs w:val="24"/>
          <w:lang w:val="it-IT"/>
        </w:rPr>
        <w:t>ro da referência</w:t>
      </w:r>
      <w:r w:rsidRPr="00C656B4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5300750E" w14:textId="77777777" w:rsidR="00033B5D" w:rsidRPr="00C656B4" w:rsidRDefault="00033B5D" w:rsidP="00033B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977007" w14:textId="77777777" w:rsidR="00033B5D" w:rsidRPr="00C656B4" w:rsidRDefault="00033B5D" w:rsidP="00033B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ab/>
      </w:r>
    </w:p>
    <w:p w14:paraId="73B1A37E" w14:textId="69805914" w:rsidR="00033B5D" w:rsidRPr="00C656B4" w:rsidRDefault="00033B5D" w:rsidP="00033B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Nas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tabelas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deve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ser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usada,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preferencialmente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a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fonte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Times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New Roman</w:t>
      </w:r>
      <w:r w:rsidR="00D97402">
        <w:rPr>
          <w:rFonts w:ascii="Times New Roman" w:hAnsi="Times New Roman" w:cs="Times New Roman"/>
          <w:sz w:val="24"/>
          <w:szCs w:val="24"/>
        </w:rPr>
        <w:t xml:space="preserve"> ou Arial</w:t>
      </w:r>
      <w:r w:rsidRPr="00C656B4">
        <w:rPr>
          <w:rFonts w:ascii="Times New Roman" w:hAnsi="Times New Roman" w:cs="Times New Roman"/>
          <w:sz w:val="24"/>
          <w:szCs w:val="24"/>
        </w:rPr>
        <w:t xml:space="preserve">,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tamanho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56B4">
        <w:rPr>
          <w:rFonts w:ascii="Times New Roman" w:hAnsi="Times New Roman" w:cs="Times New Roman"/>
          <w:sz w:val="24"/>
          <w:szCs w:val="24"/>
        </w:rPr>
        <w:t xml:space="preserve">. Os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estilos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utilizados no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interior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Tabelas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devem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ser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“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Tabela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Cabeçalho</w:t>
        </w:r>
      </w:smartTag>
      <w:r w:rsidRPr="00C656B4">
        <w:rPr>
          <w:rFonts w:ascii="Times New Roman" w:hAnsi="Times New Roman" w:cs="Times New Roman"/>
          <w:sz w:val="24"/>
          <w:szCs w:val="24"/>
        </w:rPr>
        <w:t>” e “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Tabela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Corpo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”, os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quais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podem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ser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editados (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alinhamento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espaçamento,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tipo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fonte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)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conforme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as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necessidades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(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como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por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exemplo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a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fim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centralizar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o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conteúdo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 uma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coluna</w:t>
        </w:r>
      </w:smartTag>
      <w:r w:rsidRPr="00C656B4">
        <w:rPr>
          <w:rFonts w:ascii="Times New Roman" w:hAnsi="Times New Roman" w:cs="Times New Roman"/>
          <w:sz w:val="24"/>
          <w:szCs w:val="24"/>
        </w:rPr>
        <w:t>).</w:t>
      </w:r>
    </w:p>
    <w:p w14:paraId="3FB2521E" w14:textId="77777777" w:rsidR="00033B5D" w:rsidRDefault="00033B5D" w:rsidP="00033B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75C89" w14:textId="62011621" w:rsidR="00A82EC2" w:rsidRPr="00C656B4" w:rsidRDefault="00033B5D" w:rsidP="00A82E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82EC2" w:rsidRPr="00C656B4">
        <w:rPr>
          <w:rFonts w:ascii="Times New Roman" w:hAnsi="Times New Roman" w:cs="Times New Roman"/>
          <w:b/>
          <w:sz w:val="24"/>
          <w:szCs w:val="24"/>
        </w:rPr>
        <w:t xml:space="preserve"> CONSIDERAÇÕES </w:t>
      </w:r>
      <w:commentRangeStart w:id="16"/>
      <w:r w:rsidR="00A82EC2" w:rsidRPr="00C656B4">
        <w:rPr>
          <w:rFonts w:ascii="Times New Roman" w:hAnsi="Times New Roman" w:cs="Times New Roman"/>
          <w:b/>
          <w:sz w:val="24"/>
          <w:szCs w:val="24"/>
        </w:rPr>
        <w:t>FINAIS</w:t>
      </w:r>
      <w:commentRangeEnd w:id="16"/>
      <w:r w:rsidR="00F958BC">
        <w:rPr>
          <w:rStyle w:val="Refdecomentrio"/>
        </w:rPr>
        <w:commentReference w:id="16"/>
      </w:r>
    </w:p>
    <w:p w14:paraId="2855DFE5" w14:textId="7EBBFEC5" w:rsidR="00A82EC2" w:rsidRPr="00C656B4" w:rsidRDefault="00A82EC2" w:rsidP="00A82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ab/>
      </w:r>
    </w:p>
    <w:p w14:paraId="06E8408F" w14:textId="0D29D37D" w:rsidR="00A82EC2" w:rsidRDefault="00A82EC2" w:rsidP="00781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7"/>
      <w:r w:rsidRPr="00C656B4">
        <w:rPr>
          <w:rFonts w:ascii="Times New Roman" w:hAnsi="Times New Roman" w:cs="Times New Roman"/>
          <w:b/>
          <w:sz w:val="24"/>
          <w:szCs w:val="24"/>
        </w:rPr>
        <w:t>REFERÊNCIAS</w:t>
      </w:r>
      <w:commentRangeEnd w:id="17"/>
      <w:r w:rsidR="00F958BC">
        <w:rPr>
          <w:rStyle w:val="Refdecomentrio"/>
        </w:rPr>
        <w:commentReference w:id="17"/>
      </w:r>
    </w:p>
    <w:p w14:paraId="1ED0371E" w14:textId="26394B8E" w:rsidR="00033B5D" w:rsidRPr="00C656B4" w:rsidRDefault="00033B5D" w:rsidP="006702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Para as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referências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deve-se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utilizar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texto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fonte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Times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New Roman</w:t>
      </w:r>
      <w:r w:rsidR="00D97402">
        <w:rPr>
          <w:rFonts w:ascii="Times New Roman" w:hAnsi="Times New Roman" w:cs="Times New Roman"/>
          <w:sz w:val="24"/>
          <w:szCs w:val="24"/>
        </w:rPr>
        <w:t xml:space="preserve"> ou Arial</w:t>
      </w:r>
      <w:r w:rsidRPr="00C656B4">
        <w:rPr>
          <w:rFonts w:ascii="Times New Roman" w:hAnsi="Times New Roman" w:cs="Times New Roman"/>
          <w:sz w:val="24"/>
          <w:szCs w:val="24"/>
        </w:rPr>
        <w:t xml:space="preserve">,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tamanho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12, espaçamento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simples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e para organização das informações que devem constar nas referências deve-se consultar a </w:t>
      </w:r>
      <w:r w:rsidR="006702F8" w:rsidRPr="006702F8">
        <w:rPr>
          <w:rFonts w:ascii="Times New Roman" w:hAnsi="Times New Roman" w:cs="Times New Roman"/>
          <w:b/>
          <w:sz w:val="24"/>
          <w:szCs w:val="24"/>
        </w:rPr>
        <w:t>“Normas de Vancouver”</w:t>
      </w:r>
      <w:r w:rsidR="006702F8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3"/>
      </w:r>
      <w:r w:rsidR="006702F8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2F8">
        <w:rPr>
          <w:rFonts w:ascii="Times New Roman" w:hAnsi="Times New Roman" w:cs="Times New Roman"/>
          <w:b/>
          <w:sz w:val="24"/>
          <w:szCs w:val="24"/>
        </w:rPr>
        <w:t>–</w:t>
      </w:r>
      <w:r w:rsidR="006702F8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F8" w:rsidRPr="006702F8">
        <w:rPr>
          <w:rFonts w:ascii="Times New Roman" w:hAnsi="Times New Roman" w:cs="Times New Roman"/>
          <w:b/>
          <w:sz w:val="24"/>
          <w:szCs w:val="24"/>
        </w:rPr>
        <w:t>Uniform</w:t>
      </w:r>
      <w:proofErr w:type="spellEnd"/>
      <w:r w:rsid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F8" w:rsidRPr="006702F8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="006702F8" w:rsidRPr="006702F8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="006702F8" w:rsidRPr="006702F8">
        <w:rPr>
          <w:rFonts w:ascii="Times New Roman" w:hAnsi="Times New Roman" w:cs="Times New Roman"/>
          <w:b/>
          <w:sz w:val="24"/>
          <w:szCs w:val="24"/>
        </w:rPr>
        <w:t>Manuscripts</w:t>
      </w:r>
      <w:proofErr w:type="spellEnd"/>
      <w:r w:rsidR="006702F8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F8" w:rsidRPr="006702F8">
        <w:rPr>
          <w:rFonts w:ascii="Times New Roman" w:hAnsi="Times New Roman" w:cs="Times New Roman"/>
          <w:b/>
          <w:sz w:val="24"/>
          <w:szCs w:val="24"/>
        </w:rPr>
        <w:t>Submitted</w:t>
      </w:r>
      <w:proofErr w:type="spellEnd"/>
      <w:r w:rsidR="006702F8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F8" w:rsidRPr="006702F8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6702F8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F8" w:rsidRPr="006702F8">
        <w:rPr>
          <w:rFonts w:ascii="Times New Roman" w:hAnsi="Times New Roman" w:cs="Times New Roman"/>
          <w:b/>
          <w:sz w:val="24"/>
          <w:szCs w:val="24"/>
        </w:rPr>
        <w:t>Biomedical</w:t>
      </w:r>
      <w:proofErr w:type="spellEnd"/>
      <w:r w:rsidR="006702F8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F8" w:rsidRPr="006702F8">
        <w:rPr>
          <w:rFonts w:ascii="Times New Roman" w:hAnsi="Times New Roman" w:cs="Times New Roman"/>
          <w:b/>
          <w:sz w:val="24"/>
          <w:szCs w:val="24"/>
        </w:rPr>
        <w:t>Journals</w:t>
      </w:r>
      <w:proofErr w:type="spellEnd"/>
      <w:r w:rsidR="006702F8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4"/>
      </w:r>
      <w:r w:rsidR="006702F8" w:rsidRPr="006702F8">
        <w:rPr>
          <w:rFonts w:ascii="Times New Roman" w:hAnsi="Times New Roman" w:cs="Times New Roman"/>
          <w:b/>
          <w:sz w:val="24"/>
          <w:szCs w:val="24"/>
        </w:rPr>
        <w:t xml:space="preserve">, organizadas pelo </w:t>
      </w:r>
      <w:proofErr w:type="spellStart"/>
      <w:r w:rsidR="006702F8" w:rsidRPr="006702F8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r w:rsidR="006702F8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F8" w:rsidRPr="006702F8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="006702F8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F8" w:rsidRPr="006702F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6702F8" w:rsidRPr="006702F8">
        <w:rPr>
          <w:rFonts w:ascii="Times New Roman" w:hAnsi="Times New Roman" w:cs="Times New Roman"/>
          <w:b/>
          <w:sz w:val="24"/>
          <w:szCs w:val="24"/>
        </w:rPr>
        <w:t xml:space="preserve"> Medical </w:t>
      </w:r>
      <w:proofErr w:type="spellStart"/>
      <w:r w:rsidR="006702F8" w:rsidRPr="006702F8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="006702F8" w:rsidRP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F8" w:rsidRPr="006702F8">
        <w:rPr>
          <w:rFonts w:ascii="Times New Roman" w:hAnsi="Times New Roman" w:cs="Times New Roman"/>
          <w:b/>
          <w:sz w:val="24"/>
          <w:szCs w:val="24"/>
        </w:rPr>
        <w:t>Editors</w:t>
      </w:r>
      <w:proofErr w:type="spellEnd"/>
      <w:r w:rsidR="006702F8" w:rsidRPr="006702F8">
        <w:rPr>
          <w:rFonts w:ascii="Times New Roman" w:hAnsi="Times New Roman" w:cs="Times New Roman"/>
          <w:b/>
          <w:sz w:val="24"/>
          <w:szCs w:val="24"/>
        </w:rPr>
        <w:t xml:space="preserve"> Vancouver </w:t>
      </w:r>
      <w:proofErr w:type="spellStart"/>
      <w:r w:rsidR="006702F8" w:rsidRPr="006702F8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="00670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2F8" w:rsidRPr="006702F8">
        <w:rPr>
          <w:rFonts w:ascii="Times New Roman" w:hAnsi="Times New Roman" w:cs="Times New Roman"/>
          <w:b/>
          <w:sz w:val="24"/>
          <w:szCs w:val="24"/>
        </w:rPr>
        <w:t>(www.icmje.org)</w:t>
      </w:r>
      <w:r w:rsidRPr="00C656B4">
        <w:rPr>
          <w:rFonts w:ascii="Times New Roman" w:hAnsi="Times New Roman" w:cs="Times New Roman"/>
          <w:sz w:val="24"/>
          <w:szCs w:val="24"/>
        </w:rPr>
        <w:t xml:space="preserve">. As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referências</w:t>
        </w:r>
      </w:smartTag>
      <w:r w:rsidR="006702F8">
        <w:rPr>
          <w:rFonts w:ascii="Times New Roman" w:hAnsi="Times New Roman" w:cs="Times New Roman"/>
          <w:sz w:val="24"/>
          <w:szCs w:val="24"/>
        </w:rPr>
        <w:t xml:space="preserve"> </w:t>
      </w:r>
      <w:r w:rsidR="006702F8">
        <w:rPr>
          <w:rFonts w:ascii="Times New Roman" w:hAnsi="Times New Roman" w:cs="Times New Roman"/>
          <w:sz w:val="24"/>
          <w:szCs w:val="24"/>
        </w:rPr>
        <w:lastRenderedPageBreak/>
        <w:t xml:space="preserve">ser numeradas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ordem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r w:rsidR="006702F8">
        <w:rPr>
          <w:rFonts w:ascii="Times New Roman" w:hAnsi="Times New Roman" w:cs="Times New Roman"/>
          <w:sz w:val="24"/>
          <w:szCs w:val="24"/>
        </w:rPr>
        <w:t>de citação no texto</w:t>
      </w:r>
      <w:r w:rsidRPr="00C656B4">
        <w:rPr>
          <w:rFonts w:ascii="Times New Roman" w:hAnsi="Times New Roman" w:cs="Times New Roman"/>
          <w:sz w:val="24"/>
          <w:szCs w:val="24"/>
        </w:rPr>
        <w:t xml:space="preserve">. Todas as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referências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citadas no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texto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</w:t>
      </w:r>
      <w:r w:rsidRPr="00C656B4">
        <w:rPr>
          <w:rFonts w:ascii="Times New Roman" w:hAnsi="Times New Roman" w:cs="Times New Roman"/>
          <w:b/>
          <w:sz w:val="24"/>
          <w:szCs w:val="24"/>
        </w:rPr>
        <w:t xml:space="preserve">e </w:t>
      </w:r>
      <w:smartTag w:uri="schemas-houaiss/mini" w:element="verbetes">
        <w:r w:rsidRPr="00C656B4">
          <w:rPr>
            <w:rFonts w:ascii="Times New Roman" w:hAnsi="Times New Roman" w:cs="Times New Roman"/>
            <w:b/>
            <w:sz w:val="24"/>
            <w:szCs w:val="24"/>
          </w:rPr>
          <w:t>apenas</w:t>
        </w:r>
      </w:smartTag>
      <w:r w:rsidRPr="00C656B4">
        <w:rPr>
          <w:rFonts w:ascii="Times New Roman" w:hAnsi="Times New Roman" w:cs="Times New Roman"/>
          <w:b/>
          <w:sz w:val="24"/>
          <w:szCs w:val="24"/>
        </w:rPr>
        <w:t xml:space="preserve"> estas</w:t>
      </w:r>
      <w:r w:rsidRPr="00C656B4">
        <w:rPr>
          <w:rFonts w:ascii="Times New Roman" w:hAnsi="Times New Roman" w:cs="Times New Roman"/>
          <w:sz w:val="24"/>
          <w:szCs w:val="24"/>
        </w:rPr>
        <w:t xml:space="preserve">, devem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ser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incluídas ao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final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na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seção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Referências.</w:t>
      </w:r>
    </w:p>
    <w:p w14:paraId="1D6F137A" w14:textId="77777777" w:rsidR="006B1AC8" w:rsidRPr="006B1AC8" w:rsidRDefault="006B1AC8" w:rsidP="006B1AC8">
      <w:pPr>
        <w:rPr>
          <w:rFonts w:ascii="Times New Roman" w:hAnsi="Times New Roman" w:cs="Times New Roman"/>
          <w:sz w:val="24"/>
          <w:szCs w:val="24"/>
        </w:rPr>
      </w:pPr>
      <w:r w:rsidRPr="006B1AC8">
        <w:rPr>
          <w:rFonts w:ascii="Times New Roman" w:hAnsi="Times New Roman" w:cs="Times New Roman"/>
          <w:sz w:val="24"/>
          <w:szCs w:val="24"/>
        </w:rPr>
        <w:t>Listar até seis autores seguidos de et al.</w:t>
      </w:r>
    </w:p>
    <w:p w14:paraId="4E9DEA62" w14:textId="5950974A" w:rsidR="00615A3E" w:rsidRDefault="00615A3E" w:rsidP="00615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Livro:</w:t>
      </w:r>
    </w:p>
    <w:p w14:paraId="7069DD43" w14:textId="04F71F37" w:rsidR="00615A3E" w:rsidRPr="00615A3E" w:rsidRDefault="00615A3E" w:rsidP="002771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15A3E">
        <w:rPr>
          <w:rFonts w:ascii="Times New Roman" w:hAnsi="Times New Roman" w:cs="Times New Roman"/>
          <w:bCs/>
          <w:sz w:val="24"/>
          <w:szCs w:val="24"/>
        </w:rPr>
        <w:t>D</w:t>
      </w:r>
      <w:r w:rsidR="001B52E2" w:rsidRPr="00615A3E">
        <w:rPr>
          <w:rFonts w:ascii="Times New Roman" w:hAnsi="Times New Roman" w:cs="Times New Roman"/>
          <w:bCs/>
          <w:sz w:val="24"/>
          <w:szCs w:val="24"/>
        </w:rPr>
        <w:t>edivitis</w:t>
      </w:r>
      <w:proofErr w:type="spellEnd"/>
      <w:r w:rsidRPr="00615A3E">
        <w:rPr>
          <w:rFonts w:ascii="Times New Roman" w:hAnsi="Times New Roman" w:cs="Times New Roman"/>
          <w:bCs/>
          <w:sz w:val="24"/>
          <w:szCs w:val="24"/>
        </w:rPr>
        <w:t xml:space="preserve"> RA</w:t>
      </w:r>
      <w:r w:rsidR="001B52E2">
        <w:rPr>
          <w:rFonts w:ascii="Times New Roman" w:hAnsi="Times New Roman" w:cs="Times New Roman"/>
          <w:bCs/>
          <w:sz w:val="24"/>
          <w:szCs w:val="24"/>
        </w:rPr>
        <w:t>,</w:t>
      </w:r>
      <w:r w:rsidRPr="00615A3E"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="001B52E2" w:rsidRPr="00615A3E">
        <w:rPr>
          <w:rFonts w:ascii="Times New Roman" w:hAnsi="Times New Roman" w:cs="Times New Roman"/>
          <w:bCs/>
          <w:sz w:val="24"/>
          <w:szCs w:val="24"/>
        </w:rPr>
        <w:t>addad</w:t>
      </w:r>
      <w:r w:rsidRPr="00615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52E2">
        <w:rPr>
          <w:rFonts w:ascii="Times New Roman" w:hAnsi="Times New Roman" w:cs="Times New Roman"/>
          <w:bCs/>
          <w:sz w:val="24"/>
          <w:szCs w:val="24"/>
        </w:rPr>
        <w:t>L</w:t>
      </w:r>
      <w:r w:rsidRPr="00615A3E">
        <w:rPr>
          <w:rFonts w:ascii="Times New Roman" w:hAnsi="Times New Roman" w:cs="Times New Roman"/>
          <w:bCs/>
          <w:sz w:val="24"/>
          <w:szCs w:val="24"/>
        </w:rPr>
        <w:t>.</w:t>
      </w:r>
      <w:r w:rsidRPr="00615A3E">
        <w:rPr>
          <w:bCs/>
        </w:rPr>
        <w:t xml:space="preserve"> </w:t>
      </w:r>
      <w:r w:rsidRPr="001B52E2">
        <w:rPr>
          <w:rFonts w:ascii="Times New Roman" w:hAnsi="Times New Roman" w:cs="Times New Roman"/>
          <w:bCs/>
          <w:sz w:val="24"/>
          <w:szCs w:val="24"/>
        </w:rPr>
        <w:t>Atlas de laringologia.</w:t>
      </w:r>
      <w:r w:rsidRPr="00615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Rio de Janeiro: </w:t>
      </w:r>
      <w:proofErr w:type="spellStart"/>
      <w:r w:rsidRPr="00615A3E">
        <w:rPr>
          <w:rFonts w:ascii="Times New Roman" w:hAnsi="Times New Roman" w:cs="Times New Roman"/>
          <w:bCs/>
          <w:sz w:val="24"/>
          <w:szCs w:val="24"/>
        </w:rPr>
        <w:t>Revinter</w:t>
      </w:r>
      <w:proofErr w:type="spellEnd"/>
      <w:r w:rsidR="001B52E2">
        <w:rPr>
          <w:rFonts w:ascii="Times New Roman" w:hAnsi="Times New Roman" w:cs="Times New Roman"/>
          <w:bCs/>
          <w:sz w:val="24"/>
          <w:szCs w:val="24"/>
        </w:rPr>
        <w:t>;</w:t>
      </w:r>
      <w:r w:rsidRPr="00615A3E">
        <w:rPr>
          <w:rFonts w:ascii="Times New Roman" w:hAnsi="Times New Roman" w:cs="Times New Roman"/>
          <w:bCs/>
          <w:sz w:val="24"/>
          <w:szCs w:val="24"/>
        </w:rPr>
        <w:t xml:space="preserve"> 2019.</w:t>
      </w:r>
    </w:p>
    <w:p w14:paraId="58F1AEB3" w14:textId="494AFF32" w:rsidR="00615A3E" w:rsidRDefault="00615A3E" w:rsidP="00277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B5D">
        <w:rPr>
          <w:rFonts w:ascii="Times New Roman" w:hAnsi="Times New Roman" w:cs="Times New Roman"/>
          <w:b/>
          <w:bCs/>
          <w:sz w:val="24"/>
          <w:szCs w:val="24"/>
        </w:rPr>
        <w:t>Capítulo de livro:</w:t>
      </w:r>
    </w:p>
    <w:p w14:paraId="5D2CECC4" w14:textId="4883EA77" w:rsidR="006B1AC8" w:rsidRPr="00081632" w:rsidRDefault="006B1AC8" w:rsidP="002771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AC8">
        <w:rPr>
          <w:rFonts w:ascii="Times New Roman" w:hAnsi="Times New Roman" w:cs="Times New Roman"/>
          <w:sz w:val="24"/>
          <w:szCs w:val="24"/>
          <w:lang w:val="en-US"/>
        </w:rPr>
        <w:t xml:space="preserve">Meltzer PS, </w:t>
      </w:r>
      <w:proofErr w:type="spellStart"/>
      <w:r w:rsidRPr="006B1AC8">
        <w:rPr>
          <w:rFonts w:ascii="Times New Roman" w:hAnsi="Times New Roman" w:cs="Times New Roman"/>
          <w:sz w:val="24"/>
          <w:szCs w:val="24"/>
          <w:lang w:val="en-US"/>
        </w:rPr>
        <w:t>Kallioniemi</w:t>
      </w:r>
      <w:proofErr w:type="spellEnd"/>
      <w:r w:rsidRPr="006B1AC8">
        <w:rPr>
          <w:rFonts w:ascii="Times New Roman" w:hAnsi="Times New Roman" w:cs="Times New Roman"/>
          <w:sz w:val="24"/>
          <w:szCs w:val="24"/>
          <w:lang w:val="en-US"/>
        </w:rPr>
        <w:t xml:space="preserve"> A, Trent JM. Chromosome alterations in human solid tumors. In: Vogelstein B, </w:t>
      </w:r>
      <w:proofErr w:type="spellStart"/>
      <w:r w:rsidRPr="006B1AC8">
        <w:rPr>
          <w:rFonts w:ascii="Times New Roman" w:hAnsi="Times New Roman" w:cs="Times New Roman"/>
          <w:sz w:val="24"/>
          <w:szCs w:val="24"/>
          <w:lang w:val="en-US"/>
        </w:rPr>
        <w:t>Kinzler</w:t>
      </w:r>
      <w:proofErr w:type="spellEnd"/>
      <w:r w:rsidRPr="006B1AC8">
        <w:rPr>
          <w:rFonts w:ascii="Times New Roman" w:hAnsi="Times New Roman" w:cs="Times New Roman"/>
          <w:sz w:val="24"/>
          <w:szCs w:val="24"/>
          <w:lang w:val="en-US"/>
        </w:rPr>
        <w:t xml:space="preserve"> KW, editors. The genetic basis of human cancer. </w:t>
      </w:r>
      <w:r w:rsidRPr="00081632">
        <w:rPr>
          <w:rFonts w:ascii="Times New Roman" w:hAnsi="Times New Roman" w:cs="Times New Roman"/>
          <w:sz w:val="24"/>
          <w:szCs w:val="24"/>
          <w:lang w:val="en-US"/>
        </w:rPr>
        <w:t>New York: McGraw-Hill; 2002. p. 93-113.</w:t>
      </w:r>
    </w:p>
    <w:p w14:paraId="7606CBA0" w14:textId="2F2CF70B" w:rsidR="00615A3E" w:rsidRPr="00081632" w:rsidRDefault="00615A3E" w:rsidP="002771A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81632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Artigo</w:t>
      </w:r>
      <w:proofErr w:type="spellEnd"/>
      <w:r w:rsidRPr="00081632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90EC22B" w14:textId="77777777" w:rsidR="006B1AC8" w:rsidRPr="006B1AC8" w:rsidRDefault="006B1AC8" w:rsidP="002771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AC8">
        <w:rPr>
          <w:rFonts w:ascii="Times New Roman" w:hAnsi="Times New Roman" w:cs="Times New Roman"/>
          <w:sz w:val="24"/>
          <w:szCs w:val="24"/>
          <w:lang w:val="en-US"/>
        </w:rPr>
        <w:t xml:space="preserve">Halpern SD, </w:t>
      </w:r>
      <w:proofErr w:type="spellStart"/>
      <w:r w:rsidRPr="006B1AC8">
        <w:rPr>
          <w:rFonts w:ascii="Times New Roman" w:hAnsi="Times New Roman" w:cs="Times New Roman"/>
          <w:sz w:val="24"/>
          <w:szCs w:val="24"/>
          <w:lang w:val="en-US"/>
        </w:rPr>
        <w:t>Ubel</w:t>
      </w:r>
      <w:proofErr w:type="spellEnd"/>
      <w:r w:rsidRPr="006B1AC8">
        <w:rPr>
          <w:rFonts w:ascii="Times New Roman" w:hAnsi="Times New Roman" w:cs="Times New Roman"/>
          <w:sz w:val="24"/>
          <w:szCs w:val="24"/>
          <w:lang w:val="en-US"/>
        </w:rPr>
        <w:t xml:space="preserve"> PA, Caplan AL. Solid-organ transplantation in HIV-infected patients. N </w:t>
      </w:r>
      <w:proofErr w:type="spellStart"/>
      <w:r w:rsidRPr="006B1AC8">
        <w:rPr>
          <w:rFonts w:ascii="Times New Roman" w:hAnsi="Times New Roman" w:cs="Times New Roman"/>
          <w:sz w:val="24"/>
          <w:szCs w:val="24"/>
          <w:lang w:val="en-US"/>
        </w:rPr>
        <w:t>Engl</w:t>
      </w:r>
      <w:proofErr w:type="spellEnd"/>
      <w:r w:rsidRPr="006B1AC8">
        <w:rPr>
          <w:rFonts w:ascii="Times New Roman" w:hAnsi="Times New Roman" w:cs="Times New Roman"/>
          <w:sz w:val="24"/>
          <w:szCs w:val="24"/>
          <w:lang w:val="en-US"/>
        </w:rPr>
        <w:t xml:space="preserve"> J Med. 2002 Jul 25;347(4):284-7.</w:t>
      </w:r>
    </w:p>
    <w:p w14:paraId="393BB215" w14:textId="07C6B9D7" w:rsidR="00615A3E" w:rsidRPr="00081632" w:rsidRDefault="00615A3E" w:rsidP="002771A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81632">
        <w:rPr>
          <w:rFonts w:ascii="Times New Roman" w:hAnsi="Times New Roman" w:cs="Times New Roman"/>
          <w:b/>
          <w:bCs/>
          <w:sz w:val="24"/>
          <w:szCs w:val="24"/>
          <w:lang w:val="en-US"/>
        </w:rPr>
        <w:t>Página</w:t>
      </w:r>
      <w:proofErr w:type="spellEnd"/>
      <w:r w:rsidRPr="000816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internet</w:t>
      </w:r>
    </w:p>
    <w:p w14:paraId="6DD42214" w14:textId="08EDC51E" w:rsidR="006B1AC8" w:rsidRPr="007328D0" w:rsidRDefault="006B1AC8" w:rsidP="002771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AC8">
        <w:rPr>
          <w:rFonts w:ascii="Times New Roman" w:hAnsi="Times New Roman" w:cs="Times New Roman"/>
          <w:sz w:val="24"/>
          <w:szCs w:val="24"/>
          <w:lang w:val="en-US"/>
        </w:rPr>
        <w:t>American Medical Association [Internet]. Chicago: The Association; c1995-2016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citado</w:t>
      </w:r>
      <w:proofErr w:type="spellEnd"/>
      <w:r w:rsidRPr="006B1AC8">
        <w:rPr>
          <w:rFonts w:ascii="Times New Roman" w:hAnsi="Times New Roman" w:cs="Times New Roman"/>
          <w:sz w:val="24"/>
          <w:szCs w:val="24"/>
          <w:lang w:val="en-US"/>
        </w:rPr>
        <w:t xml:space="preserve"> 2016 Dec 27]. Office of International Medicine</w:t>
      </w:r>
      <w:r w:rsidR="00DA40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1A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328D0">
        <w:rPr>
          <w:rFonts w:ascii="Times New Roman" w:hAnsi="Times New Roman" w:cs="Times New Roman"/>
          <w:sz w:val="24"/>
          <w:szCs w:val="24"/>
          <w:lang w:val="en-US"/>
        </w:rPr>
        <w:t>Disponível</w:t>
      </w:r>
      <w:proofErr w:type="spellEnd"/>
      <w:r w:rsidRPr="00732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8D0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328D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="00DA401E" w:rsidRPr="007328D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https://www.ama-assn.org/about/office-international-medicine</w:t>
        </w:r>
      </w:hyperlink>
      <w:r w:rsidR="00DA401E" w:rsidRPr="007328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115916" w14:textId="677A6B2E" w:rsidR="00DA401E" w:rsidRPr="00DA401E" w:rsidRDefault="00DA401E" w:rsidP="002771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01E">
        <w:rPr>
          <w:rFonts w:ascii="Times New Roman" w:hAnsi="Times New Roman" w:cs="Times New Roman"/>
          <w:sz w:val="24"/>
          <w:szCs w:val="24"/>
          <w:lang w:val="en-US"/>
        </w:rPr>
        <w:t xml:space="preserve">McIntosh </w:t>
      </w:r>
      <w:proofErr w:type="spellStart"/>
      <w:r w:rsidRPr="00DA401E">
        <w:rPr>
          <w:rFonts w:ascii="Times New Roman" w:hAnsi="Times New Roman" w:cs="Times New Roman"/>
          <w:sz w:val="24"/>
          <w:szCs w:val="24"/>
          <w:lang w:val="en-US"/>
        </w:rPr>
        <w:t>K.Coronavirus</w:t>
      </w:r>
      <w:proofErr w:type="spellEnd"/>
      <w:r w:rsidRPr="00DA401E">
        <w:rPr>
          <w:rFonts w:ascii="Times New Roman" w:hAnsi="Times New Roman" w:cs="Times New Roman"/>
          <w:sz w:val="24"/>
          <w:szCs w:val="24"/>
          <w:lang w:val="en-US"/>
        </w:rPr>
        <w:t xml:space="preserve"> disease 2019 (COVID-19)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A401E">
        <w:rPr>
          <w:lang w:val="en-US"/>
        </w:rPr>
        <w:t xml:space="preserve"> </w:t>
      </w:r>
      <w:r w:rsidRPr="00DA401E">
        <w:rPr>
          <w:rFonts w:ascii="Times New Roman" w:hAnsi="Times New Roman" w:cs="Times New Roman"/>
          <w:sz w:val="24"/>
          <w:szCs w:val="24"/>
          <w:lang w:val="en-US"/>
        </w:rPr>
        <w:t>Literature review current through: Feb 2020. | This topic last updated: Mar 12, 2020.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Disponível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hyperlink r:id="rId13" w:history="1">
        <w:r>
          <w:rPr>
            <w:rStyle w:val="Hyperlink"/>
          </w:rPr>
          <w:t>https://www.uptodate.com/contents/novel-coronavirus-2019-ncov</w:t>
        </w:r>
      </w:hyperlink>
      <w:r>
        <w:t>.</w:t>
      </w:r>
    </w:p>
    <w:bookmarkEnd w:id="14"/>
    <w:sectPr w:rsidR="00DA401E" w:rsidRPr="00DA401E" w:rsidSect="00781BA2">
      <w:headerReference w:type="default" r:id="rId14"/>
      <w:pgSz w:w="11906" w:h="16838"/>
      <w:pgMar w:top="1701" w:right="1134" w:bottom="1134" w:left="1701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manda Damasceno De Souza" w:date="2020-03-12T15:37:00Z" w:initials="ADDS">
    <w:p w14:paraId="56E99D4D" w14:textId="3B4D041F" w:rsidR="00781BA2" w:rsidRDefault="00781BA2">
      <w:pPr>
        <w:pStyle w:val="Textodecomentrio"/>
      </w:pPr>
      <w:r>
        <w:rPr>
          <w:rStyle w:val="Refdecomentrio"/>
        </w:rPr>
        <w:annotationRef/>
      </w:r>
      <w:r>
        <w:t>O título do artigo deverá ser CAIXA ALTA em Negrito tamanho de corpo 14</w:t>
      </w:r>
      <w:r w:rsidR="00C31083">
        <w:t>, centralizado</w:t>
      </w:r>
    </w:p>
  </w:comment>
  <w:comment w:id="1" w:author="Amanda Damasceno De Souza" w:date="2020-03-12T15:37:00Z" w:initials="ADDS">
    <w:p w14:paraId="3F27FB95" w14:textId="43173744" w:rsidR="00781BA2" w:rsidRDefault="00781BA2">
      <w:pPr>
        <w:pStyle w:val="Textodecomentrio"/>
      </w:pPr>
      <w:r>
        <w:rPr>
          <w:rStyle w:val="Refdecomentrio"/>
        </w:rPr>
        <w:annotationRef/>
      </w:r>
      <w:r>
        <w:t>Caso haja subtítulo, este será caixa baixa tamanho do corpo 12.</w:t>
      </w:r>
      <w:r w:rsidR="00C31083">
        <w:t>, centralizado</w:t>
      </w:r>
    </w:p>
  </w:comment>
  <w:comment w:id="2" w:author="Amanda Damasceno De Souza" w:date="2020-03-12T15:37:00Z" w:initials="ADDS">
    <w:p w14:paraId="46172CAD" w14:textId="2F7FE06F" w:rsidR="00781BA2" w:rsidRDefault="00781BA2">
      <w:pPr>
        <w:pStyle w:val="Textodecomentrio"/>
      </w:pPr>
      <w:r>
        <w:rPr>
          <w:rStyle w:val="Refdecomentrio"/>
        </w:rPr>
        <w:annotationRef/>
      </w:r>
      <w:r>
        <w:t>O título em outro idioma deverá ser CAIXA ALTA Negrito com tamanho de corpo 12</w:t>
      </w:r>
    </w:p>
  </w:comment>
  <w:comment w:id="3" w:author="Amanda Damasceno De Souza" w:date="2020-03-12T15:37:00Z" w:initials="ADDS">
    <w:p w14:paraId="399B3018" w14:textId="7F58CDB8" w:rsidR="00781BA2" w:rsidRDefault="00781BA2">
      <w:pPr>
        <w:pStyle w:val="Textodecomentrio"/>
      </w:pPr>
      <w:r>
        <w:rPr>
          <w:rStyle w:val="Refdecomentrio"/>
        </w:rPr>
        <w:annotationRef/>
      </w:r>
      <w:r>
        <w:t>Colocar dado de s</w:t>
      </w:r>
      <w:r w:rsidRPr="00BC33B8">
        <w:t xml:space="preserve"> identificação do autor</w:t>
      </w:r>
      <w:r>
        <w:t>, nome do orientador e coorientador se houver e qual a especialização ou residência médica</w:t>
      </w:r>
      <w:r w:rsidRPr="00BC33B8">
        <w:t xml:space="preserve"> e</w:t>
      </w:r>
    </w:p>
  </w:comment>
  <w:comment w:id="5" w:author="Amanda Damasceno De Souza" w:date="2020-03-12T15:38:00Z" w:initials="ADDS">
    <w:p w14:paraId="3D3D32C8" w14:textId="63AE3E61" w:rsidR="00C31083" w:rsidRDefault="00C31083">
      <w:pPr>
        <w:pStyle w:val="Textodecomentrio"/>
      </w:pPr>
      <w:r>
        <w:rPr>
          <w:rStyle w:val="Refdecomentrio"/>
        </w:rPr>
        <w:annotationRef/>
      </w:r>
      <w:r>
        <w:rPr>
          <w:rFonts w:ascii="EYNWEL+ArialMT" w:hAnsi="EYNWEL+ArialMT" w:cs="EYNWEL+ArialMT"/>
          <w:sz w:val="22"/>
          <w:szCs w:val="22"/>
        </w:rPr>
        <w:t>Deve ser elaborado conforme a ABNT NBR 6028</w:t>
      </w:r>
    </w:p>
  </w:comment>
  <w:comment w:id="6" w:author="Amanda Damasceno De Souza" w:date="2020-03-12T15:38:00Z" w:initials="ADDS">
    <w:p w14:paraId="399C525B" w14:textId="268D2DC1" w:rsidR="00C31083" w:rsidRDefault="00C31083">
      <w:pPr>
        <w:pStyle w:val="Textodecomentrio"/>
      </w:pPr>
      <w:r>
        <w:rPr>
          <w:rStyle w:val="Refdecomentrio"/>
        </w:rPr>
        <w:annotationRef/>
      </w:r>
      <w:r>
        <w:t>Palavras-chave devem ser separadas por (.) ponto. Consultar o Descritores em Ciências da Saúde.</w:t>
      </w:r>
    </w:p>
  </w:comment>
  <w:comment w:id="7" w:author="Amanda Damasceno De Souza" w:date="2020-03-12T15:40:00Z" w:initials="ADDS">
    <w:p w14:paraId="2571082B" w14:textId="4783FFE4" w:rsidR="00C31083" w:rsidRDefault="00C31083">
      <w:pPr>
        <w:pStyle w:val="Textodecomentrio"/>
      </w:pPr>
      <w:r>
        <w:rPr>
          <w:rStyle w:val="Refdecomentrio"/>
        </w:rPr>
        <w:annotationRef/>
      </w:r>
      <w:r>
        <w:rPr>
          <w:rFonts w:ascii="EYNWEL+ArialMT" w:hAnsi="EYNWEL+ArialMT" w:cs="EYNWEL+ArialMT"/>
          <w:sz w:val="22"/>
          <w:szCs w:val="22"/>
        </w:rPr>
        <w:t>Deve ser elaborado conforme a ABNT NBR 6028. Tradução do resumo em português</w:t>
      </w:r>
    </w:p>
  </w:comment>
  <w:comment w:id="8" w:author="Amanda Damasceno De Souza" w:date="2020-03-12T15:40:00Z" w:initials="ADDS">
    <w:p w14:paraId="7C0744FF" w14:textId="0EB76E42" w:rsidR="00C31083" w:rsidRDefault="00C31083">
      <w:pPr>
        <w:pStyle w:val="Textodecomentrio"/>
      </w:pPr>
      <w:r>
        <w:rPr>
          <w:rStyle w:val="Refdecomentrio"/>
        </w:rPr>
        <w:annotationRef/>
      </w:r>
      <w:r>
        <w:t>Palavras-chave devem ser separadas por (.) ponto.</w:t>
      </w:r>
    </w:p>
  </w:comment>
  <w:comment w:id="10" w:author="Amanda Damasceno De Souza" w:date="2020-03-12T15:41:00Z" w:initials="ADDS">
    <w:p w14:paraId="79040BFD" w14:textId="3F9DBA75" w:rsidR="001175AC" w:rsidRDefault="001175AC">
      <w:pPr>
        <w:pStyle w:val="Textodecomentrio"/>
      </w:pPr>
      <w:r>
        <w:rPr>
          <w:rStyle w:val="Refdecomentrio"/>
        </w:rPr>
        <w:annotationRef/>
      </w:r>
      <w:r>
        <w:t>Os Títulos deverão ser CAIXA ALTA negrito com tamanho de corpo 12.</w:t>
      </w:r>
    </w:p>
  </w:comment>
  <w:comment w:id="12" w:author="Amanda Damasceno De Souza" w:date="2020-03-12T15:41:00Z" w:initials="ADDS">
    <w:p w14:paraId="723A2F32" w14:textId="2DF97F0F" w:rsidR="001175AC" w:rsidRDefault="001175AC">
      <w:pPr>
        <w:pStyle w:val="Textodecomentrio"/>
      </w:pPr>
      <w:r>
        <w:rPr>
          <w:rStyle w:val="Refdecomentrio"/>
        </w:rPr>
        <w:annotationRef/>
      </w:r>
      <w:r>
        <w:t>Os subtítulos deverão ser caixa baixa, negrito, tamanho do corpo 12.</w:t>
      </w:r>
    </w:p>
  </w:comment>
  <w:comment w:id="15" w:author="Amanda Damasceno De Souza" w:date="2020-03-12T15:41:00Z" w:initials="ADDS">
    <w:p w14:paraId="00387C50" w14:textId="77777777" w:rsidR="00D97402" w:rsidRDefault="00D97402" w:rsidP="00D97402">
      <w:pPr>
        <w:pStyle w:val="Textodecomentrio"/>
      </w:pPr>
      <w:r>
        <w:rPr>
          <w:rStyle w:val="Refdecomentrio"/>
        </w:rPr>
        <w:annotationRef/>
      </w:r>
      <w:r>
        <w:t>Os subtítulos deverão ser caixa baixa, negrito, tamanho do corpo 12.</w:t>
      </w:r>
    </w:p>
  </w:comment>
  <w:comment w:id="16" w:author="Amanda Damasceno De Souza" w:date="2020-03-12T15:42:00Z" w:initials="ADDS">
    <w:p w14:paraId="38FFB7D1" w14:textId="1CC9FB42" w:rsidR="00F958BC" w:rsidRDefault="00F958BC">
      <w:pPr>
        <w:pStyle w:val="Textodecomentrio"/>
      </w:pPr>
      <w:r>
        <w:rPr>
          <w:rStyle w:val="Refdecomentrio"/>
        </w:rPr>
        <w:annotationRef/>
      </w:r>
      <w:r w:rsidRPr="00927F1E">
        <w:t>A numeração progressiva deve ser apresentada conforme a NBR 6024.</w:t>
      </w:r>
    </w:p>
  </w:comment>
  <w:comment w:id="17" w:author="Amanda Damasceno De Souza" w:date="2020-03-12T15:43:00Z" w:initials="ADDS">
    <w:p w14:paraId="0BB8C5B5" w14:textId="1A5CFCA3" w:rsidR="00F958BC" w:rsidRDefault="00F958BC">
      <w:pPr>
        <w:pStyle w:val="Textodecomentrio"/>
      </w:pPr>
      <w:r>
        <w:rPr>
          <w:rStyle w:val="Refdecomentrio"/>
        </w:rPr>
        <w:annotationRef/>
      </w:r>
      <w:r>
        <w:t>Listar todas as referências citados no texto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E99D4D" w15:done="0"/>
  <w15:commentEx w15:paraId="3F27FB95" w15:done="0"/>
  <w15:commentEx w15:paraId="46172CAD" w15:done="0"/>
  <w15:commentEx w15:paraId="399B3018" w15:done="0"/>
  <w15:commentEx w15:paraId="3D3D32C8" w15:done="0"/>
  <w15:commentEx w15:paraId="399C525B" w15:done="0"/>
  <w15:commentEx w15:paraId="2571082B" w15:done="0"/>
  <w15:commentEx w15:paraId="7C0744FF" w15:done="0"/>
  <w15:commentEx w15:paraId="79040BFD" w15:done="0"/>
  <w15:commentEx w15:paraId="723A2F32" w15:done="0"/>
  <w15:commentEx w15:paraId="00387C50" w15:done="0"/>
  <w15:commentEx w15:paraId="38FFB7D1" w15:done="0"/>
  <w15:commentEx w15:paraId="0BB8C5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E99D4D" w16cid:durableId="2214D5CF"/>
  <w16cid:commentId w16cid:paraId="3F27FB95" w16cid:durableId="2214D5C5"/>
  <w16cid:commentId w16cid:paraId="46172CAD" w16cid:durableId="2214D5B1"/>
  <w16cid:commentId w16cid:paraId="399B3018" w16cid:durableId="2214D59E"/>
  <w16cid:commentId w16cid:paraId="3D3D32C8" w16cid:durableId="2214D5FC"/>
  <w16cid:commentId w16cid:paraId="399C525B" w16cid:durableId="2214D605"/>
  <w16cid:commentId w16cid:paraId="2571082B" w16cid:durableId="2214D657"/>
  <w16cid:commentId w16cid:paraId="7C0744FF" w16cid:durableId="2214D663"/>
  <w16cid:commentId w16cid:paraId="79040BFD" w16cid:durableId="2214D6A6"/>
  <w16cid:commentId w16cid:paraId="723A2F32" w16cid:durableId="2214D6BA"/>
  <w16cid:commentId w16cid:paraId="00387C50" w16cid:durableId="2214EAEC"/>
  <w16cid:commentId w16cid:paraId="38FFB7D1" w16cid:durableId="2214D703"/>
  <w16cid:commentId w16cid:paraId="0BB8C5B5" w16cid:durableId="2214D7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138B" w14:textId="77777777" w:rsidR="006F0BA8" w:rsidRDefault="006F0BA8" w:rsidP="00EF3E34">
      <w:pPr>
        <w:spacing w:after="0" w:line="240" w:lineRule="auto"/>
      </w:pPr>
      <w:r>
        <w:separator/>
      </w:r>
    </w:p>
  </w:endnote>
  <w:endnote w:type="continuationSeparator" w:id="0">
    <w:p w14:paraId="2AC8727B" w14:textId="77777777" w:rsidR="006F0BA8" w:rsidRDefault="006F0BA8" w:rsidP="00EF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NHSO R+ 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YNWEL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7EA1" w14:textId="77777777" w:rsidR="006F0BA8" w:rsidRDefault="006F0BA8" w:rsidP="00EF3E34">
      <w:pPr>
        <w:spacing w:after="0" w:line="240" w:lineRule="auto"/>
      </w:pPr>
      <w:r>
        <w:separator/>
      </w:r>
    </w:p>
  </w:footnote>
  <w:footnote w:type="continuationSeparator" w:id="0">
    <w:p w14:paraId="394F59F6" w14:textId="77777777" w:rsidR="006F0BA8" w:rsidRDefault="006F0BA8" w:rsidP="00EF3E34">
      <w:pPr>
        <w:spacing w:after="0" w:line="240" w:lineRule="auto"/>
      </w:pPr>
      <w:r>
        <w:continuationSeparator/>
      </w:r>
    </w:p>
  </w:footnote>
  <w:footnote w:id="1">
    <w:p w14:paraId="371D3ABA" w14:textId="77777777" w:rsidR="002771A5" w:rsidRPr="008B3480" w:rsidRDefault="002771A5" w:rsidP="002771A5">
      <w:pPr>
        <w:pStyle w:val="Textodenotaderodap"/>
        <w:rPr>
          <w:rFonts w:ascii="Times New Roman" w:hAnsi="Times New Roman" w:cs="Times New Roman"/>
        </w:rPr>
      </w:pPr>
      <w:r w:rsidRPr="008B3480">
        <w:rPr>
          <w:rStyle w:val="Refdenotaderodap"/>
          <w:rFonts w:ascii="Times New Roman" w:hAnsi="Times New Roman" w:cs="Times New Roman"/>
        </w:rPr>
        <w:footnoteRef/>
      </w:r>
      <w:r w:rsidRPr="008B3480">
        <w:rPr>
          <w:rFonts w:ascii="Times New Roman" w:hAnsi="Times New Roman" w:cs="Times New Roman"/>
        </w:rPr>
        <w:t xml:space="preserve"> Disponível em : </w:t>
      </w:r>
      <w:hyperlink r:id="rId1" w:history="1">
        <w:r w:rsidRPr="008B3480">
          <w:rPr>
            <w:rStyle w:val="Hyperlink"/>
            <w:rFonts w:ascii="Times New Roman" w:hAnsi="Times New Roman" w:cs="Times New Roman"/>
          </w:rPr>
          <w:t>https://www.ncbi.nlm.nih.gov/pmc/articles/PMC1412541/</w:t>
        </w:r>
      </w:hyperlink>
    </w:p>
  </w:footnote>
  <w:footnote w:id="2">
    <w:p w14:paraId="7762C2A4" w14:textId="19548AB7" w:rsidR="002771A5" w:rsidRDefault="002771A5" w:rsidP="002771A5">
      <w:pPr>
        <w:pStyle w:val="Textodenotaderodap"/>
      </w:pPr>
      <w:r w:rsidRPr="008B3480">
        <w:rPr>
          <w:rStyle w:val="Refdenotaderodap"/>
          <w:rFonts w:ascii="Times New Roman" w:hAnsi="Times New Roman" w:cs="Times New Roman"/>
        </w:rPr>
        <w:footnoteRef/>
      </w:r>
      <w:r w:rsidRPr="008B3480">
        <w:rPr>
          <w:rFonts w:ascii="Times New Roman" w:hAnsi="Times New Roman" w:cs="Times New Roman"/>
        </w:rPr>
        <w:t xml:space="preserve"> </w:t>
      </w:r>
      <w:r w:rsidR="008B3480" w:rsidRPr="008B3480">
        <w:rPr>
          <w:rFonts w:ascii="Times New Roman" w:hAnsi="Times New Roman" w:cs="Times New Roman"/>
        </w:rPr>
        <w:t>Disponível</w:t>
      </w:r>
      <w:r w:rsidRPr="008B3480">
        <w:rPr>
          <w:rFonts w:ascii="Times New Roman" w:hAnsi="Times New Roman" w:cs="Times New Roman"/>
        </w:rPr>
        <w:t xml:space="preserve"> em : </w:t>
      </w:r>
      <w:hyperlink r:id="rId2" w:history="1">
        <w:r w:rsidRPr="008B3480">
          <w:rPr>
            <w:rStyle w:val="Hyperlink"/>
            <w:rFonts w:ascii="Times New Roman" w:hAnsi="Times New Roman" w:cs="Times New Roman"/>
          </w:rPr>
          <w:t>https://www.nlm.nih.gov/bsd/uniform_requirements.html</w:t>
        </w:r>
      </w:hyperlink>
    </w:p>
  </w:footnote>
  <w:footnote w:id="3">
    <w:p w14:paraId="3A8CC98B" w14:textId="7E2C7FF5" w:rsidR="006702F8" w:rsidRPr="00DA401E" w:rsidRDefault="006702F8">
      <w:pPr>
        <w:pStyle w:val="Textodenotaderodap"/>
        <w:rPr>
          <w:rFonts w:ascii="Times New Roman" w:hAnsi="Times New Roman" w:cs="Times New Roman"/>
        </w:rPr>
      </w:pPr>
      <w:r w:rsidRPr="00DA401E">
        <w:rPr>
          <w:rStyle w:val="Refdenotaderodap"/>
          <w:rFonts w:ascii="Times New Roman" w:hAnsi="Times New Roman" w:cs="Times New Roman"/>
        </w:rPr>
        <w:footnoteRef/>
      </w:r>
      <w:r w:rsidRPr="00DA401E">
        <w:rPr>
          <w:rFonts w:ascii="Times New Roman" w:hAnsi="Times New Roman" w:cs="Times New Roman"/>
        </w:rPr>
        <w:t xml:space="preserve"> Disponível em : </w:t>
      </w:r>
      <w:hyperlink r:id="rId3" w:history="1">
        <w:r w:rsidRPr="00DA401E">
          <w:rPr>
            <w:rStyle w:val="Hyperlink"/>
            <w:rFonts w:ascii="Times New Roman" w:hAnsi="Times New Roman" w:cs="Times New Roman"/>
          </w:rPr>
          <w:t>https://www.ncbi.nlm.nih.gov/pmc/articles/PMC1412541/</w:t>
        </w:r>
      </w:hyperlink>
    </w:p>
  </w:footnote>
  <w:footnote w:id="4">
    <w:p w14:paraId="09687059" w14:textId="73954F06" w:rsidR="006702F8" w:rsidRDefault="006702F8">
      <w:pPr>
        <w:pStyle w:val="Textodenotaderodap"/>
      </w:pPr>
      <w:r w:rsidRPr="00DA401E">
        <w:rPr>
          <w:rStyle w:val="Refdenotaderodap"/>
          <w:rFonts w:ascii="Times New Roman" w:hAnsi="Times New Roman" w:cs="Times New Roman"/>
        </w:rPr>
        <w:footnoteRef/>
      </w:r>
      <w:r w:rsidRPr="00DA401E">
        <w:rPr>
          <w:rFonts w:ascii="Times New Roman" w:hAnsi="Times New Roman" w:cs="Times New Roman"/>
        </w:rPr>
        <w:t xml:space="preserve"> </w:t>
      </w:r>
      <w:r w:rsidR="00DA401E" w:rsidRPr="00DA401E">
        <w:rPr>
          <w:rFonts w:ascii="Times New Roman" w:hAnsi="Times New Roman" w:cs="Times New Roman"/>
        </w:rPr>
        <w:t>Disponível</w:t>
      </w:r>
      <w:r w:rsidRPr="00DA401E">
        <w:rPr>
          <w:rFonts w:ascii="Times New Roman" w:hAnsi="Times New Roman" w:cs="Times New Roman"/>
        </w:rPr>
        <w:t xml:space="preserve"> em : </w:t>
      </w:r>
      <w:hyperlink r:id="rId4" w:history="1">
        <w:r w:rsidRPr="00DA401E">
          <w:rPr>
            <w:rStyle w:val="Hyperlink"/>
            <w:rFonts w:ascii="Times New Roman" w:hAnsi="Times New Roman" w:cs="Times New Roman"/>
          </w:rPr>
          <w:t>https://www.nlm.nih.gov/bsd/uniform_requirements.html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958188"/>
      <w:docPartObj>
        <w:docPartGallery w:val="Page Numbers (Top of Page)"/>
        <w:docPartUnique/>
      </w:docPartObj>
    </w:sdtPr>
    <w:sdtContent>
      <w:p w14:paraId="7BA8675F" w14:textId="3FB81194" w:rsidR="007F4439" w:rsidRDefault="007F443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C85B0D" w14:textId="77777777" w:rsidR="007F4439" w:rsidRDefault="007F44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66BE7"/>
    <w:multiLevelType w:val="hybridMultilevel"/>
    <w:tmpl w:val="84901B7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a Damasceno De Souza">
    <w15:presenceInfo w15:providerId="AD" w15:userId="S-1-5-21-3669977098-2769440813-90497046-2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B4"/>
    <w:rsid w:val="00027985"/>
    <w:rsid w:val="00033B5D"/>
    <w:rsid w:val="00081632"/>
    <w:rsid w:val="000C6F4D"/>
    <w:rsid w:val="001175AC"/>
    <w:rsid w:val="00166841"/>
    <w:rsid w:val="001B2389"/>
    <w:rsid w:val="001B52E2"/>
    <w:rsid w:val="002771A5"/>
    <w:rsid w:val="00295949"/>
    <w:rsid w:val="003574EA"/>
    <w:rsid w:val="00374820"/>
    <w:rsid w:val="003A51D8"/>
    <w:rsid w:val="00615A3E"/>
    <w:rsid w:val="006702F8"/>
    <w:rsid w:val="006B1AC8"/>
    <w:rsid w:val="006F0BA8"/>
    <w:rsid w:val="007328D0"/>
    <w:rsid w:val="00781BA2"/>
    <w:rsid w:val="007D1DCC"/>
    <w:rsid w:val="007F4439"/>
    <w:rsid w:val="008905DA"/>
    <w:rsid w:val="008B3480"/>
    <w:rsid w:val="008E74F7"/>
    <w:rsid w:val="00A61B1A"/>
    <w:rsid w:val="00A82EC2"/>
    <w:rsid w:val="00B73D62"/>
    <w:rsid w:val="00B829BF"/>
    <w:rsid w:val="00C31083"/>
    <w:rsid w:val="00C656B4"/>
    <w:rsid w:val="00D626DA"/>
    <w:rsid w:val="00D97402"/>
    <w:rsid w:val="00DA401E"/>
    <w:rsid w:val="00E07C2C"/>
    <w:rsid w:val="00EC39FC"/>
    <w:rsid w:val="00EE08DE"/>
    <w:rsid w:val="00EF005F"/>
    <w:rsid w:val="00EF3E34"/>
    <w:rsid w:val="00F958BC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16F834C1"/>
  <w15:chartTrackingRefBased/>
  <w15:docId w15:val="{F7706752-10D4-415A-8B51-9960E739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7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o">
    <w:name w:val="Resumo"/>
    <w:basedOn w:val="Normal"/>
    <w:uiPriority w:val="99"/>
    <w:rsid w:val="00EF3E34"/>
    <w:pPr>
      <w:autoSpaceDE w:val="0"/>
      <w:autoSpaceDN w:val="0"/>
      <w:adjustRightInd w:val="0"/>
      <w:spacing w:after="200" w:line="360" w:lineRule="auto"/>
      <w:jc w:val="both"/>
      <w:textAlignment w:val="center"/>
    </w:pPr>
    <w:rPr>
      <w:rFonts w:ascii="Arial" w:hAnsi="Arial" w:cs="Arial"/>
      <w:b/>
      <w:bCs/>
      <w:color w:val="000000"/>
      <w:sz w:val="24"/>
      <w:szCs w:val="24"/>
      <w:lang w:val="pt-PT"/>
    </w:rPr>
  </w:style>
  <w:style w:type="paragraph" w:styleId="PargrafodaLista">
    <w:name w:val="List Paragraph"/>
    <w:basedOn w:val="Normal"/>
    <w:uiPriority w:val="99"/>
    <w:qFormat/>
    <w:rsid w:val="00EF3E34"/>
    <w:pPr>
      <w:autoSpaceDE w:val="0"/>
      <w:autoSpaceDN w:val="0"/>
      <w:adjustRightInd w:val="0"/>
      <w:spacing w:after="200" w:line="276" w:lineRule="auto"/>
      <w:ind w:left="720"/>
      <w:textAlignment w:val="center"/>
    </w:pPr>
    <w:rPr>
      <w:rFonts w:ascii="Calibri" w:hAnsi="Calibri" w:cs="Calibri"/>
      <w:color w:val="000000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EF3E34"/>
    <w:pPr>
      <w:suppressAutoHyphens/>
      <w:autoSpaceDE w:val="0"/>
      <w:autoSpaceDN w:val="0"/>
      <w:adjustRightInd w:val="0"/>
      <w:spacing w:after="120" w:line="480" w:lineRule="auto"/>
      <w:ind w:left="283"/>
      <w:textAlignment w:val="center"/>
    </w:pPr>
    <w:rPr>
      <w:rFonts w:ascii="Times New Roman" w:hAnsi="Times New Roman" w:cs="Times New Roman"/>
      <w:color w:val="000000"/>
      <w:sz w:val="24"/>
      <w:szCs w:val="24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F3E34"/>
    <w:rPr>
      <w:rFonts w:ascii="Times New Roman" w:hAnsi="Times New Roman" w:cs="Times New Roman"/>
      <w:color w:val="000000"/>
      <w:sz w:val="24"/>
      <w:szCs w:val="24"/>
      <w:lang w:val="pt-PT"/>
    </w:rPr>
  </w:style>
  <w:style w:type="paragraph" w:customStyle="1" w:styleId="Pargrafobsico">
    <w:name w:val="[Parágrafo básico]"/>
    <w:basedOn w:val="Normal"/>
    <w:uiPriority w:val="99"/>
    <w:rsid w:val="00EF3E3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Refdecomentrio">
    <w:name w:val="annotation reference"/>
    <w:basedOn w:val="Fontepargpadro"/>
    <w:unhideWhenUsed/>
    <w:rsid w:val="00EF3E3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F3E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3E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3E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3E3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E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7985"/>
    <w:pPr>
      <w:autoSpaceDE w:val="0"/>
      <w:autoSpaceDN w:val="0"/>
      <w:adjustRightInd w:val="0"/>
      <w:spacing w:after="0" w:line="240" w:lineRule="auto"/>
    </w:pPr>
    <w:rPr>
      <w:rFonts w:ascii="ONHSO R+ Arial" w:hAnsi="ONHSO R+ Arial" w:cs="ONHSO R+ 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27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2798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27985"/>
    <w:rPr>
      <w:color w:val="0563C1" w:themeColor="hyperlink"/>
      <w:u w:val="single"/>
    </w:rPr>
  </w:style>
  <w:style w:type="paragraph" w:customStyle="1" w:styleId="Infosub1">
    <w:name w:val="Info_sub1"/>
    <w:basedOn w:val="Normal"/>
    <w:next w:val="Normal"/>
    <w:uiPriority w:val="99"/>
    <w:rsid w:val="00027985"/>
    <w:pPr>
      <w:autoSpaceDE w:val="0"/>
      <w:autoSpaceDN w:val="0"/>
      <w:adjustRightInd w:val="0"/>
      <w:spacing w:before="567" w:after="340" w:line="288" w:lineRule="auto"/>
      <w:textAlignment w:val="center"/>
    </w:pPr>
    <w:rPr>
      <w:rFonts w:ascii="Helvetica LT Std Cond" w:hAnsi="Helvetica LT Std Cond" w:cs="Helvetica LT Std Cond"/>
      <w:b/>
      <w:bCs/>
      <w:color w:val="000000"/>
      <w:sz w:val="28"/>
      <w:szCs w:val="28"/>
    </w:rPr>
  </w:style>
  <w:style w:type="paragraph" w:customStyle="1" w:styleId="Infocorpo">
    <w:name w:val="Info_corpo"/>
    <w:basedOn w:val="Normal"/>
    <w:uiPriority w:val="99"/>
    <w:rsid w:val="00027985"/>
    <w:pPr>
      <w:tabs>
        <w:tab w:val="left" w:pos="5245"/>
      </w:tabs>
      <w:suppressAutoHyphens/>
      <w:autoSpaceDE w:val="0"/>
      <w:autoSpaceDN w:val="0"/>
      <w:adjustRightInd w:val="0"/>
      <w:spacing w:after="0" w:line="460" w:lineRule="atLeast"/>
      <w:ind w:firstLine="709"/>
      <w:jc w:val="both"/>
      <w:textAlignment w:val="center"/>
    </w:pPr>
    <w:rPr>
      <w:rFonts w:ascii="Helvetica LT Std Cond" w:hAnsi="Helvetica LT Std Cond" w:cs="Helvetica LT Std Cond"/>
      <w:color w:val="000000"/>
      <w:sz w:val="24"/>
      <w:szCs w:val="24"/>
      <w:lang w:val="pt-PT"/>
    </w:rPr>
  </w:style>
  <w:style w:type="paragraph" w:styleId="Legenda">
    <w:name w:val="caption"/>
    <w:basedOn w:val="Normal"/>
    <w:next w:val="Normal"/>
    <w:qFormat/>
    <w:rsid w:val="00A82EC2"/>
    <w:pPr>
      <w:spacing w:before="120" w:after="24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val="it-IT" w:eastAsia="pt-BR"/>
    </w:rPr>
  </w:style>
  <w:style w:type="paragraph" w:customStyle="1" w:styleId="Figura">
    <w:name w:val="Figura"/>
    <w:basedOn w:val="Corpodetexto"/>
    <w:next w:val="Legenda"/>
    <w:rsid w:val="00A82EC2"/>
    <w:pPr>
      <w:widowControl w:val="0"/>
      <w:spacing w:before="240" w:after="0"/>
      <w:jc w:val="center"/>
    </w:pPr>
    <w:rPr>
      <w:szCs w:val="20"/>
      <w:lang w:val="it-IT"/>
    </w:rPr>
  </w:style>
  <w:style w:type="paragraph" w:styleId="Corpodetexto">
    <w:name w:val="Body Text"/>
    <w:basedOn w:val="Normal"/>
    <w:link w:val="CorpodetextoChar"/>
    <w:rsid w:val="00A82E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A82EC2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81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BA2"/>
  </w:style>
  <w:style w:type="paragraph" w:styleId="Rodap">
    <w:name w:val="footer"/>
    <w:basedOn w:val="Normal"/>
    <w:link w:val="RodapChar"/>
    <w:uiPriority w:val="99"/>
    <w:unhideWhenUsed/>
    <w:rsid w:val="00781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BA2"/>
  </w:style>
  <w:style w:type="character" w:customStyle="1" w:styleId="Ttulo1Char">
    <w:name w:val="Título 1 Char"/>
    <w:basedOn w:val="Fontepargpadro"/>
    <w:link w:val="Ttulo1"/>
    <w:uiPriority w:val="9"/>
    <w:rsid w:val="001175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02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02F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02F8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374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uptodate.com/contents/novel-coronavirus-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-assn.org/about/office-international-medici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mj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bi.nlm.nih.gov/pmc/articles/PMC1412541/" TargetMode="External"/><Relationship Id="rId2" Type="http://schemas.openxmlformats.org/officeDocument/2006/relationships/hyperlink" Target="https://www.nlm.nih.gov/bsd/uniform_requirements.html" TargetMode="External"/><Relationship Id="rId1" Type="http://schemas.openxmlformats.org/officeDocument/2006/relationships/hyperlink" Target="https://www.ncbi.nlm.nih.gov/pmc/articles/PMC1412541/" TargetMode="External"/><Relationship Id="rId4" Type="http://schemas.openxmlformats.org/officeDocument/2006/relationships/hyperlink" Target="https://www.nlm.nih.gov/bsd/uniform_requirement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y\iCloudDrive\Jobs\Revistas\Revista%20INFORMACO%20E%20SOCIEDADE\!proposta_diagramacao\NOVO%20MODELO%20PARA%20REVISTA%20INFORMA&#199;&#195;O%20E%20SOCIEDAD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7A755-C0AD-4336-BE5A-81615670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PARA REVISTA INFORMAÇÃO E SOCIEDADE</Template>
  <TotalTime>107</TotalTime>
  <Pages>5</Pages>
  <Words>1171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Info&amp;Sociedade</dc:creator>
  <cp:keywords/>
  <dc:description/>
  <cp:lastModifiedBy>Amanda Damasceno De Souza</cp:lastModifiedBy>
  <cp:revision>18</cp:revision>
  <cp:lastPrinted>2020-03-17T14:07:00Z</cp:lastPrinted>
  <dcterms:created xsi:type="dcterms:W3CDTF">2020-03-12T18:53:00Z</dcterms:created>
  <dcterms:modified xsi:type="dcterms:W3CDTF">2020-05-05T15:40:00Z</dcterms:modified>
</cp:coreProperties>
</file>